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ind w:firstLine="0" w:firstLineChars="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680" w:lineRule="exact"/>
        <w:ind w:firstLine="0" w:firstLineChars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天津市科普品牌工程试点项目评审结果</w:t>
      </w:r>
    </w:p>
    <w:p>
      <w:pPr>
        <w:widowControl/>
        <w:spacing w:line="580" w:lineRule="exact"/>
        <w:ind w:firstLine="0" w:firstLineChars="0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tbl>
      <w:tblPr>
        <w:tblStyle w:val="1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2551"/>
        <w:gridCol w:w="14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支持金额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“和平区青少年科技馆”</w:t>
            </w:r>
          </w:p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—— STEAM-创客工作室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和平区青少年宫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水上公园科普宣传屏建设项目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南开区科学技术协会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河西区少年宫科学探究实验室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河西区少年宫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紫云中学祥云创客青少年科学探究实验室（滨海新区）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塘沽紫云中学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青少年特色科学工作室（武清区）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武清区科学技术协会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融媒体科普传播（宝坻区）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宝坻区新闻中心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宝坻一中校园创客空间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宝坻区第一中学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华明中学禁毒防艾馆建设（东丽区）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华明中学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科普惠农服务站建设（武清区）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武清区科学技术协会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蓟州区穿芳峪镇毛家峪科普旅游示范村科普画廊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蓟州区科学技术协会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蓟州区下营镇郭家沟科普旅游示范村科普画廊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蓟州区科学技术协会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支持金额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北辰公众科普屏建设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北辰区科学技术协会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科普小镇（东丽区）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无瑕街道办事处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创客空间（北辰区）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华辰学校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静海区陈官屯运河文化特色小镇科普画廊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静海区科学技术协会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北方创客体验中心科普基地——科普e站（河西区）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天津人民公园经营有限责任公司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农耕文化科普设施建设项目（宁河区）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锦上禾农耕文化博物馆（天津）有限公司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大沽街道和美苑社区科普中国科学实验室（滨海新区）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大沽街道和美苑社区居委会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8万元</w:t>
            </w:r>
          </w:p>
        </w:tc>
      </w:tr>
    </w:tbl>
    <w:p>
      <w:pPr>
        <w:widowControl/>
        <w:spacing w:line="580" w:lineRule="exact"/>
        <w:ind w:firstLine="0" w:firstLineChars="0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1701" w:right="1474" w:bottom="1134" w:left="1588" w:header="851" w:footer="737" w:gutter="0"/>
      <w:cols w:space="425" w:num="1"/>
      <w:docGrid w:type="linesAndChars" w:linePitch="579" w:charSpace="28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ind w:firstLine="360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0F5"/>
    <w:rsid w:val="00001BBF"/>
    <w:rsid w:val="00002052"/>
    <w:rsid w:val="00006267"/>
    <w:rsid w:val="0001088C"/>
    <w:rsid w:val="00013046"/>
    <w:rsid w:val="00016502"/>
    <w:rsid w:val="00020416"/>
    <w:rsid w:val="0002517C"/>
    <w:rsid w:val="00030515"/>
    <w:rsid w:val="00031461"/>
    <w:rsid w:val="0003582C"/>
    <w:rsid w:val="00042964"/>
    <w:rsid w:val="000461A2"/>
    <w:rsid w:val="000465E3"/>
    <w:rsid w:val="000468FE"/>
    <w:rsid w:val="00046E43"/>
    <w:rsid w:val="00052497"/>
    <w:rsid w:val="0005506B"/>
    <w:rsid w:val="00055611"/>
    <w:rsid w:val="00055B12"/>
    <w:rsid w:val="00056A5F"/>
    <w:rsid w:val="000601F5"/>
    <w:rsid w:val="00060F32"/>
    <w:rsid w:val="000629D9"/>
    <w:rsid w:val="00064346"/>
    <w:rsid w:val="000667C3"/>
    <w:rsid w:val="00073AFD"/>
    <w:rsid w:val="0007455E"/>
    <w:rsid w:val="00075C08"/>
    <w:rsid w:val="00076AA7"/>
    <w:rsid w:val="00080E66"/>
    <w:rsid w:val="00081EF6"/>
    <w:rsid w:val="000820AE"/>
    <w:rsid w:val="0008563A"/>
    <w:rsid w:val="0009020F"/>
    <w:rsid w:val="00095FC6"/>
    <w:rsid w:val="00096BB5"/>
    <w:rsid w:val="00097661"/>
    <w:rsid w:val="000A2C2A"/>
    <w:rsid w:val="000A49DE"/>
    <w:rsid w:val="000A7AC8"/>
    <w:rsid w:val="000B5E37"/>
    <w:rsid w:val="000C0E5B"/>
    <w:rsid w:val="000C4670"/>
    <w:rsid w:val="000C6B6C"/>
    <w:rsid w:val="000C7910"/>
    <w:rsid w:val="000D3C16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2C0C"/>
    <w:rsid w:val="000F5405"/>
    <w:rsid w:val="000F5FE9"/>
    <w:rsid w:val="000F7318"/>
    <w:rsid w:val="000F7D68"/>
    <w:rsid w:val="00101E82"/>
    <w:rsid w:val="00104BE3"/>
    <w:rsid w:val="00111389"/>
    <w:rsid w:val="001234D7"/>
    <w:rsid w:val="00132C4D"/>
    <w:rsid w:val="00147F17"/>
    <w:rsid w:val="00153137"/>
    <w:rsid w:val="0015586B"/>
    <w:rsid w:val="00155FC0"/>
    <w:rsid w:val="00160BDC"/>
    <w:rsid w:val="00160CA3"/>
    <w:rsid w:val="0016180E"/>
    <w:rsid w:val="00170F7B"/>
    <w:rsid w:val="00171772"/>
    <w:rsid w:val="0017281C"/>
    <w:rsid w:val="001730EE"/>
    <w:rsid w:val="00174A68"/>
    <w:rsid w:val="001841DC"/>
    <w:rsid w:val="0019391A"/>
    <w:rsid w:val="001946FC"/>
    <w:rsid w:val="00194CDE"/>
    <w:rsid w:val="00196567"/>
    <w:rsid w:val="001978CA"/>
    <w:rsid w:val="001A02DE"/>
    <w:rsid w:val="001A28E2"/>
    <w:rsid w:val="001A559F"/>
    <w:rsid w:val="001A5CA8"/>
    <w:rsid w:val="001A5D37"/>
    <w:rsid w:val="001B0317"/>
    <w:rsid w:val="001B4D01"/>
    <w:rsid w:val="001C07D5"/>
    <w:rsid w:val="001C4924"/>
    <w:rsid w:val="001C59B3"/>
    <w:rsid w:val="001D21DF"/>
    <w:rsid w:val="001E04A1"/>
    <w:rsid w:val="001E2862"/>
    <w:rsid w:val="001E5981"/>
    <w:rsid w:val="001F054A"/>
    <w:rsid w:val="001F5434"/>
    <w:rsid w:val="001F7BD9"/>
    <w:rsid w:val="00210467"/>
    <w:rsid w:val="0021461C"/>
    <w:rsid w:val="002149F7"/>
    <w:rsid w:val="002156C0"/>
    <w:rsid w:val="002222A6"/>
    <w:rsid w:val="0022562C"/>
    <w:rsid w:val="00225C71"/>
    <w:rsid w:val="00227104"/>
    <w:rsid w:val="002302DA"/>
    <w:rsid w:val="002355DC"/>
    <w:rsid w:val="00240A1B"/>
    <w:rsid w:val="00240A66"/>
    <w:rsid w:val="00240DBA"/>
    <w:rsid w:val="0024352C"/>
    <w:rsid w:val="00245150"/>
    <w:rsid w:val="002452FD"/>
    <w:rsid w:val="00245325"/>
    <w:rsid w:val="002526DD"/>
    <w:rsid w:val="0026394A"/>
    <w:rsid w:val="00266736"/>
    <w:rsid w:val="002748C2"/>
    <w:rsid w:val="00274FA9"/>
    <w:rsid w:val="00275E11"/>
    <w:rsid w:val="00276BE5"/>
    <w:rsid w:val="00281F99"/>
    <w:rsid w:val="00282389"/>
    <w:rsid w:val="0028396D"/>
    <w:rsid w:val="00286E4B"/>
    <w:rsid w:val="00287FC8"/>
    <w:rsid w:val="0029353B"/>
    <w:rsid w:val="002A3C01"/>
    <w:rsid w:val="002A441A"/>
    <w:rsid w:val="002B058D"/>
    <w:rsid w:val="002C06D5"/>
    <w:rsid w:val="002C2E5B"/>
    <w:rsid w:val="002C62A8"/>
    <w:rsid w:val="002C7D49"/>
    <w:rsid w:val="002D0E8C"/>
    <w:rsid w:val="002D2ACA"/>
    <w:rsid w:val="002E06CC"/>
    <w:rsid w:val="002E1D71"/>
    <w:rsid w:val="002E309F"/>
    <w:rsid w:val="002E41AA"/>
    <w:rsid w:val="002E4CD3"/>
    <w:rsid w:val="002E77BE"/>
    <w:rsid w:val="002F045E"/>
    <w:rsid w:val="002F0E5F"/>
    <w:rsid w:val="002F3CC0"/>
    <w:rsid w:val="00312B7E"/>
    <w:rsid w:val="00314132"/>
    <w:rsid w:val="00317DF9"/>
    <w:rsid w:val="00323DC8"/>
    <w:rsid w:val="00326891"/>
    <w:rsid w:val="00327026"/>
    <w:rsid w:val="00333967"/>
    <w:rsid w:val="003352FF"/>
    <w:rsid w:val="00337DE7"/>
    <w:rsid w:val="003408CF"/>
    <w:rsid w:val="00342326"/>
    <w:rsid w:val="003437BA"/>
    <w:rsid w:val="003508A3"/>
    <w:rsid w:val="0035373B"/>
    <w:rsid w:val="00354DAC"/>
    <w:rsid w:val="00355E40"/>
    <w:rsid w:val="00356D73"/>
    <w:rsid w:val="0035710E"/>
    <w:rsid w:val="00362250"/>
    <w:rsid w:val="00366EF2"/>
    <w:rsid w:val="00370F0C"/>
    <w:rsid w:val="003758A3"/>
    <w:rsid w:val="0038062F"/>
    <w:rsid w:val="003815D2"/>
    <w:rsid w:val="00385F78"/>
    <w:rsid w:val="00387112"/>
    <w:rsid w:val="00395459"/>
    <w:rsid w:val="003A038D"/>
    <w:rsid w:val="003A0C5F"/>
    <w:rsid w:val="003A5AB5"/>
    <w:rsid w:val="003A60C3"/>
    <w:rsid w:val="003B0112"/>
    <w:rsid w:val="003B0719"/>
    <w:rsid w:val="003B0E38"/>
    <w:rsid w:val="003B4245"/>
    <w:rsid w:val="003B4694"/>
    <w:rsid w:val="003B5CF4"/>
    <w:rsid w:val="003B7CE1"/>
    <w:rsid w:val="003C0AD5"/>
    <w:rsid w:val="003C0BA0"/>
    <w:rsid w:val="003D5149"/>
    <w:rsid w:val="003D6344"/>
    <w:rsid w:val="003E20B4"/>
    <w:rsid w:val="003E2A90"/>
    <w:rsid w:val="003E3815"/>
    <w:rsid w:val="003E4606"/>
    <w:rsid w:val="003E50F9"/>
    <w:rsid w:val="003E7826"/>
    <w:rsid w:val="003F4F6A"/>
    <w:rsid w:val="00401636"/>
    <w:rsid w:val="0040372C"/>
    <w:rsid w:val="004039A5"/>
    <w:rsid w:val="004051D3"/>
    <w:rsid w:val="00410557"/>
    <w:rsid w:val="00414781"/>
    <w:rsid w:val="004158D5"/>
    <w:rsid w:val="00416711"/>
    <w:rsid w:val="004203EC"/>
    <w:rsid w:val="0042116B"/>
    <w:rsid w:val="00421C8F"/>
    <w:rsid w:val="00422865"/>
    <w:rsid w:val="00422D91"/>
    <w:rsid w:val="00425047"/>
    <w:rsid w:val="00434C80"/>
    <w:rsid w:val="0043552E"/>
    <w:rsid w:val="004374CB"/>
    <w:rsid w:val="00441EC9"/>
    <w:rsid w:val="00451C2C"/>
    <w:rsid w:val="004552A1"/>
    <w:rsid w:val="0046404C"/>
    <w:rsid w:val="00465BA2"/>
    <w:rsid w:val="00472949"/>
    <w:rsid w:val="00472992"/>
    <w:rsid w:val="0047398A"/>
    <w:rsid w:val="00477678"/>
    <w:rsid w:val="00480185"/>
    <w:rsid w:val="00486A3B"/>
    <w:rsid w:val="004872E2"/>
    <w:rsid w:val="00497569"/>
    <w:rsid w:val="004A6C3A"/>
    <w:rsid w:val="004A6EEA"/>
    <w:rsid w:val="004B68E8"/>
    <w:rsid w:val="004C094D"/>
    <w:rsid w:val="004C396D"/>
    <w:rsid w:val="004D739E"/>
    <w:rsid w:val="004E44B0"/>
    <w:rsid w:val="004E7189"/>
    <w:rsid w:val="004F6BEA"/>
    <w:rsid w:val="0050291C"/>
    <w:rsid w:val="005038BC"/>
    <w:rsid w:val="00504359"/>
    <w:rsid w:val="00507EB2"/>
    <w:rsid w:val="00511085"/>
    <w:rsid w:val="005115E3"/>
    <w:rsid w:val="00512018"/>
    <w:rsid w:val="00513C00"/>
    <w:rsid w:val="00514ED3"/>
    <w:rsid w:val="00514EFD"/>
    <w:rsid w:val="0051649F"/>
    <w:rsid w:val="005211BF"/>
    <w:rsid w:val="00522F5D"/>
    <w:rsid w:val="005233A2"/>
    <w:rsid w:val="00526069"/>
    <w:rsid w:val="00530155"/>
    <w:rsid w:val="00532871"/>
    <w:rsid w:val="0053512F"/>
    <w:rsid w:val="00540FC9"/>
    <w:rsid w:val="00541C29"/>
    <w:rsid w:val="005421C0"/>
    <w:rsid w:val="00551561"/>
    <w:rsid w:val="00562484"/>
    <w:rsid w:val="005800DA"/>
    <w:rsid w:val="0059116B"/>
    <w:rsid w:val="00591B31"/>
    <w:rsid w:val="005925F6"/>
    <w:rsid w:val="00592CA8"/>
    <w:rsid w:val="00593812"/>
    <w:rsid w:val="005938C5"/>
    <w:rsid w:val="00593B6A"/>
    <w:rsid w:val="005B0E05"/>
    <w:rsid w:val="005B2004"/>
    <w:rsid w:val="005B67F9"/>
    <w:rsid w:val="005B75AD"/>
    <w:rsid w:val="005B777C"/>
    <w:rsid w:val="005C00E1"/>
    <w:rsid w:val="005C0461"/>
    <w:rsid w:val="005C17F3"/>
    <w:rsid w:val="005C5B8C"/>
    <w:rsid w:val="005C6DF6"/>
    <w:rsid w:val="005D001B"/>
    <w:rsid w:val="005D174B"/>
    <w:rsid w:val="005D2403"/>
    <w:rsid w:val="005D6381"/>
    <w:rsid w:val="005D645B"/>
    <w:rsid w:val="005D6A0B"/>
    <w:rsid w:val="005D7D31"/>
    <w:rsid w:val="005E3E7D"/>
    <w:rsid w:val="005F0A0D"/>
    <w:rsid w:val="005F0F5D"/>
    <w:rsid w:val="005F1138"/>
    <w:rsid w:val="005F4F19"/>
    <w:rsid w:val="005F5E30"/>
    <w:rsid w:val="00605141"/>
    <w:rsid w:val="006051F3"/>
    <w:rsid w:val="00612463"/>
    <w:rsid w:val="00614400"/>
    <w:rsid w:val="00614C05"/>
    <w:rsid w:val="0061516D"/>
    <w:rsid w:val="0062300B"/>
    <w:rsid w:val="00623DC2"/>
    <w:rsid w:val="00630392"/>
    <w:rsid w:val="00632D5B"/>
    <w:rsid w:val="00633E89"/>
    <w:rsid w:val="006340E1"/>
    <w:rsid w:val="00641308"/>
    <w:rsid w:val="0064342A"/>
    <w:rsid w:val="006438B2"/>
    <w:rsid w:val="00654790"/>
    <w:rsid w:val="006564C1"/>
    <w:rsid w:val="0065671D"/>
    <w:rsid w:val="00657C9A"/>
    <w:rsid w:val="00665EA5"/>
    <w:rsid w:val="00673509"/>
    <w:rsid w:val="0067774B"/>
    <w:rsid w:val="006800F5"/>
    <w:rsid w:val="006804C1"/>
    <w:rsid w:val="00682F5B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B1076"/>
    <w:rsid w:val="006C0317"/>
    <w:rsid w:val="006C1025"/>
    <w:rsid w:val="006C1BBB"/>
    <w:rsid w:val="006D12E1"/>
    <w:rsid w:val="006D19EC"/>
    <w:rsid w:val="006D58B2"/>
    <w:rsid w:val="006E1B14"/>
    <w:rsid w:val="006E23EE"/>
    <w:rsid w:val="006E3942"/>
    <w:rsid w:val="006E746B"/>
    <w:rsid w:val="006F0DFA"/>
    <w:rsid w:val="007073A8"/>
    <w:rsid w:val="0071301E"/>
    <w:rsid w:val="00714D55"/>
    <w:rsid w:val="00714E66"/>
    <w:rsid w:val="007214FA"/>
    <w:rsid w:val="00722412"/>
    <w:rsid w:val="00726F33"/>
    <w:rsid w:val="00726F72"/>
    <w:rsid w:val="007303DF"/>
    <w:rsid w:val="00731247"/>
    <w:rsid w:val="00731F85"/>
    <w:rsid w:val="00736A27"/>
    <w:rsid w:val="00742A48"/>
    <w:rsid w:val="00746AB4"/>
    <w:rsid w:val="00746D5D"/>
    <w:rsid w:val="00752D9C"/>
    <w:rsid w:val="00753B11"/>
    <w:rsid w:val="00753C63"/>
    <w:rsid w:val="007562BB"/>
    <w:rsid w:val="00757163"/>
    <w:rsid w:val="00757555"/>
    <w:rsid w:val="00764E1C"/>
    <w:rsid w:val="00770D29"/>
    <w:rsid w:val="00775913"/>
    <w:rsid w:val="00777EE5"/>
    <w:rsid w:val="00784AB1"/>
    <w:rsid w:val="00784D54"/>
    <w:rsid w:val="007906C2"/>
    <w:rsid w:val="007932BE"/>
    <w:rsid w:val="00794DF3"/>
    <w:rsid w:val="007A2853"/>
    <w:rsid w:val="007A32B4"/>
    <w:rsid w:val="007A389F"/>
    <w:rsid w:val="007A4E69"/>
    <w:rsid w:val="007B7DB2"/>
    <w:rsid w:val="007C4C18"/>
    <w:rsid w:val="007D3068"/>
    <w:rsid w:val="007D51EE"/>
    <w:rsid w:val="007D73AC"/>
    <w:rsid w:val="007E282D"/>
    <w:rsid w:val="007E5449"/>
    <w:rsid w:val="007E5B00"/>
    <w:rsid w:val="008029E9"/>
    <w:rsid w:val="00805C94"/>
    <w:rsid w:val="008160B2"/>
    <w:rsid w:val="008161E3"/>
    <w:rsid w:val="008171C8"/>
    <w:rsid w:val="00820BFE"/>
    <w:rsid w:val="00825E7C"/>
    <w:rsid w:val="00827797"/>
    <w:rsid w:val="0083225A"/>
    <w:rsid w:val="00832CF7"/>
    <w:rsid w:val="0083369F"/>
    <w:rsid w:val="008353B9"/>
    <w:rsid w:val="00836697"/>
    <w:rsid w:val="00841734"/>
    <w:rsid w:val="00844360"/>
    <w:rsid w:val="0084437F"/>
    <w:rsid w:val="0084624C"/>
    <w:rsid w:val="00861900"/>
    <w:rsid w:val="00871D9B"/>
    <w:rsid w:val="00872260"/>
    <w:rsid w:val="00873AD7"/>
    <w:rsid w:val="00874850"/>
    <w:rsid w:val="0087661B"/>
    <w:rsid w:val="00877546"/>
    <w:rsid w:val="0088020A"/>
    <w:rsid w:val="00881098"/>
    <w:rsid w:val="00884DE9"/>
    <w:rsid w:val="008874A9"/>
    <w:rsid w:val="00892E65"/>
    <w:rsid w:val="00893139"/>
    <w:rsid w:val="00896F1F"/>
    <w:rsid w:val="008A6F6F"/>
    <w:rsid w:val="008C1F09"/>
    <w:rsid w:val="008C425A"/>
    <w:rsid w:val="008C6A4F"/>
    <w:rsid w:val="008C7D28"/>
    <w:rsid w:val="008D6BB2"/>
    <w:rsid w:val="008E01F2"/>
    <w:rsid w:val="008E3675"/>
    <w:rsid w:val="008E4117"/>
    <w:rsid w:val="008E591E"/>
    <w:rsid w:val="008E6A44"/>
    <w:rsid w:val="008E756C"/>
    <w:rsid w:val="008F06FE"/>
    <w:rsid w:val="008F11DE"/>
    <w:rsid w:val="008F47AF"/>
    <w:rsid w:val="00905136"/>
    <w:rsid w:val="009066F4"/>
    <w:rsid w:val="009105BE"/>
    <w:rsid w:val="009111D0"/>
    <w:rsid w:val="009140B4"/>
    <w:rsid w:val="00926CE3"/>
    <w:rsid w:val="009316CE"/>
    <w:rsid w:val="00931ABA"/>
    <w:rsid w:val="00933F4A"/>
    <w:rsid w:val="0093505A"/>
    <w:rsid w:val="00937941"/>
    <w:rsid w:val="009379A0"/>
    <w:rsid w:val="0094159C"/>
    <w:rsid w:val="009443B1"/>
    <w:rsid w:val="00944CA8"/>
    <w:rsid w:val="00944D9D"/>
    <w:rsid w:val="00946984"/>
    <w:rsid w:val="00952704"/>
    <w:rsid w:val="00954128"/>
    <w:rsid w:val="00956254"/>
    <w:rsid w:val="009635FB"/>
    <w:rsid w:val="0096383C"/>
    <w:rsid w:val="00964504"/>
    <w:rsid w:val="00971881"/>
    <w:rsid w:val="00980D01"/>
    <w:rsid w:val="00981465"/>
    <w:rsid w:val="00981952"/>
    <w:rsid w:val="00984120"/>
    <w:rsid w:val="00987E69"/>
    <w:rsid w:val="009913EF"/>
    <w:rsid w:val="0099165B"/>
    <w:rsid w:val="00992CD8"/>
    <w:rsid w:val="00995AF3"/>
    <w:rsid w:val="009967BA"/>
    <w:rsid w:val="009974D0"/>
    <w:rsid w:val="00997D98"/>
    <w:rsid w:val="009A64B3"/>
    <w:rsid w:val="009B0850"/>
    <w:rsid w:val="009B156F"/>
    <w:rsid w:val="009C5B15"/>
    <w:rsid w:val="009D0ABC"/>
    <w:rsid w:val="009D2E64"/>
    <w:rsid w:val="009D4449"/>
    <w:rsid w:val="009D4CF0"/>
    <w:rsid w:val="009D5F1E"/>
    <w:rsid w:val="009D78FB"/>
    <w:rsid w:val="009D7F8B"/>
    <w:rsid w:val="009E0D20"/>
    <w:rsid w:val="009E180A"/>
    <w:rsid w:val="009E1E83"/>
    <w:rsid w:val="009E3930"/>
    <w:rsid w:val="009E4692"/>
    <w:rsid w:val="009E6445"/>
    <w:rsid w:val="009F0875"/>
    <w:rsid w:val="009F0BF4"/>
    <w:rsid w:val="009F1534"/>
    <w:rsid w:val="009F21EE"/>
    <w:rsid w:val="009F5817"/>
    <w:rsid w:val="009F6A02"/>
    <w:rsid w:val="009F72E9"/>
    <w:rsid w:val="00A056EF"/>
    <w:rsid w:val="00A12D6D"/>
    <w:rsid w:val="00A142BF"/>
    <w:rsid w:val="00A16924"/>
    <w:rsid w:val="00A1755E"/>
    <w:rsid w:val="00A21059"/>
    <w:rsid w:val="00A252BE"/>
    <w:rsid w:val="00A25E14"/>
    <w:rsid w:val="00A27A13"/>
    <w:rsid w:val="00A31641"/>
    <w:rsid w:val="00A43C3D"/>
    <w:rsid w:val="00A51DA4"/>
    <w:rsid w:val="00A579F0"/>
    <w:rsid w:val="00A57AB2"/>
    <w:rsid w:val="00A64EA7"/>
    <w:rsid w:val="00A6622F"/>
    <w:rsid w:val="00A72008"/>
    <w:rsid w:val="00A739B6"/>
    <w:rsid w:val="00A76266"/>
    <w:rsid w:val="00A778D3"/>
    <w:rsid w:val="00A804A6"/>
    <w:rsid w:val="00A831FB"/>
    <w:rsid w:val="00A9412D"/>
    <w:rsid w:val="00A95B83"/>
    <w:rsid w:val="00A95E82"/>
    <w:rsid w:val="00A95FF3"/>
    <w:rsid w:val="00A97854"/>
    <w:rsid w:val="00AA02A4"/>
    <w:rsid w:val="00AA45C3"/>
    <w:rsid w:val="00AA56D1"/>
    <w:rsid w:val="00AA5F4E"/>
    <w:rsid w:val="00AB4B9C"/>
    <w:rsid w:val="00AC23CF"/>
    <w:rsid w:val="00AC4B89"/>
    <w:rsid w:val="00AC5146"/>
    <w:rsid w:val="00AC6EAE"/>
    <w:rsid w:val="00AD0E1D"/>
    <w:rsid w:val="00AD1B49"/>
    <w:rsid w:val="00AD1CAD"/>
    <w:rsid w:val="00AD43BA"/>
    <w:rsid w:val="00AE1D11"/>
    <w:rsid w:val="00AE21C1"/>
    <w:rsid w:val="00AE5B9F"/>
    <w:rsid w:val="00B00285"/>
    <w:rsid w:val="00B00FD2"/>
    <w:rsid w:val="00B02998"/>
    <w:rsid w:val="00B04ACC"/>
    <w:rsid w:val="00B05352"/>
    <w:rsid w:val="00B07514"/>
    <w:rsid w:val="00B1086B"/>
    <w:rsid w:val="00B174F7"/>
    <w:rsid w:val="00B24A19"/>
    <w:rsid w:val="00B26C3B"/>
    <w:rsid w:val="00B2784C"/>
    <w:rsid w:val="00B27852"/>
    <w:rsid w:val="00B27A40"/>
    <w:rsid w:val="00B27BBF"/>
    <w:rsid w:val="00B343EA"/>
    <w:rsid w:val="00B37318"/>
    <w:rsid w:val="00B37C3B"/>
    <w:rsid w:val="00B40657"/>
    <w:rsid w:val="00B41B21"/>
    <w:rsid w:val="00B42713"/>
    <w:rsid w:val="00B45888"/>
    <w:rsid w:val="00B50557"/>
    <w:rsid w:val="00B513FD"/>
    <w:rsid w:val="00B54912"/>
    <w:rsid w:val="00B62706"/>
    <w:rsid w:val="00B65095"/>
    <w:rsid w:val="00B65ABD"/>
    <w:rsid w:val="00B6774F"/>
    <w:rsid w:val="00B71A8F"/>
    <w:rsid w:val="00B71D3A"/>
    <w:rsid w:val="00B7384A"/>
    <w:rsid w:val="00B7409D"/>
    <w:rsid w:val="00B74FCD"/>
    <w:rsid w:val="00B75DD6"/>
    <w:rsid w:val="00B8230E"/>
    <w:rsid w:val="00B84D29"/>
    <w:rsid w:val="00B8636E"/>
    <w:rsid w:val="00B90886"/>
    <w:rsid w:val="00B949D8"/>
    <w:rsid w:val="00B95D45"/>
    <w:rsid w:val="00BA07A2"/>
    <w:rsid w:val="00BA21D4"/>
    <w:rsid w:val="00BA2938"/>
    <w:rsid w:val="00BA6090"/>
    <w:rsid w:val="00BA60A7"/>
    <w:rsid w:val="00BA7A6F"/>
    <w:rsid w:val="00BB141D"/>
    <w:rsid w:val="00BB3CCB"/>
    <w:rsid w:val="00BB605B"/>
    <w:rsid w:val="00BD176C"/>
    <w:rsid w:val="00BD1FA1"/>
    <w:rsid w:val="00BD2961"/>
    <w:rsid w:val="00BD5D99"/>
    <w:rsid w:val="00BE00C4"/>
    <w:rsid w:val="00BE6680"/>
    <w:rsid w:val="00BE6AF3"/>
    <w:rsid w:val="00C00805"/>
    <w:rsid w:val="00C02800"/>
    <w:rsid w:val="00C0282D"/>
    <w:rsid w:val="00C050FC"/>
    <w:rsid w:val="00C0727E"/>
    <w:rsid w:val="00C1038D"/>
    <w:rsid w:val="00C10AE0"/>
    <w:rsid w:val="00C14CD2"/>
    <w:rsid w:val="00C15AD4"/>
    <w:rsid w:val="00C16BC3"/>
    <w:rsid w:val="00C20D7D"/>
    <w:rsid w:val="00C213F7"/>
    <w:rsid w:val="00C24297"/>
    <w:rsid w:val="00C3325A"/>
    <w:rsid w:val="00C372C1"/>
    <w:rsid w:val="00C447B9"/>
    <w:rsid w:val="00C465A3"/>
    <w:rsid w:val="00C47CB1"/>
    <w:rsid w:val="00C51176"/>
    <w:rsid w:val="00C51CD7"/>
    <w:rsid w:val="00C52182"/>
    <w:rsid w:val="00C5385F"/>
    <w:rsid w:val="00C54158"/>
    <w:rsid w:val="00C549CD"/>
    <w:rsid w:val="00C557EA"/>
    <w:rsid w:val="00C60705"/>
    <w:rsid w:val="00C640FA"/>
    <w:rsid w:val="00C67C69"/>
    <w:rsid w:val="00C738B2"/>
    <w:rsid w:val="00C74A24"/>
    <w:rsid w:val="00C763A2"/>
    <w:rsid w:val="00C83BCF"/>
    <w:rsid w:val="00C873CE"/>
    <w:rsid w:val="00C87D3B"/>
    <w:rsid w:val="00CA3925"/>
    <w:rsid w:val="00CA3FAF"/>
    <w:rsid w:val="00CA43B9"/>
    <w:rsid w:val="00CA5A14"/>
    <w:rsid w:val="00CA7E78"/>
    <w:rsid w:val="00CB2641"/>
    <w:rsid w:val="00CB34DF"/>
    <w:rsid w:val="00CB455C"/>
    <w:rsid w:val="00CB7DC0"/>
    <w:rsid w:val="00CC1414"/>
    <w:rsid w:val="00CC7CE4"/>
    <w:rsid w:val="00CD0422"/>
    <w:rsid w:val="00CE0B6B"/>
    <w:rsid w:val="00CE1571"/>
    <w:rsid w:val="00CE3873"/>
    <w:rsid w:val="00CE4605"/>
    <w:rsid w:val="00CE6E72"/>
    <w:rsid w:val="00CF2004"/>
    <w:rsid w:val="00CF4472"/>
    <w:rsid w:val="00CF5732"/>
    <w:rsid w:val="00D00864"/>
    <w:rsid w:val="00D01792"/>
    <w:rsid w:val="00D0383D"/>
    <w:rsid w:val="00D07ADE"/>
    <w:rsid w:val="00D150CB"/>
    <w:rsid w:val="00D15436"/>
    <w:rsid w:val="00D17602"/>
    <w:rsid w:val="00D23826"/>
    <w:rsid w:val="00D2534D"/>
    <w:rsid w:val="00D26917"/>
    <w:rsid w:val="00D27E5B"/>
    <w:rsid w:val="00D30025"/>
    <w:rsid w:val="00D3226B"/>
    <w:rsid w:val="00D32B81"/>
    <w:rsid w:val="00D406D4"/>
    <w:rsid w:val="00D41D9D"/>
    <w:rsid w:val="00D42FEB"/>
    <w:rsid w:val="00D45449"/>
    <w:rsid w:val="00D4752E"/>
    <w:rsid w:val="00D47F84"/>
    <w:rsid w:val="00D52334"/>
    <w:rsid w:val="00D52A73"/>
    <w:rsid w:val="00D577A7"/>
    <w:rsid w:val="00D60F5D"/>
    <w:rsid w:val="00D64307"/>
    <w:rsid w:val="00D64CB1"/>
    <w:rsid w:val="00D64E04"/>
    <w:rsid w:val="00D6581B"/>
    <w:rsid w:val="00D66D6F"/>
    <w:rsid w:val="00D707EA"/>
    <w:rsid w:val="00D75E41"/>
    <w:rsid w:val="00D77ABC"/>
    <w:rsid w:val="00D80FF3"/>
    <w:rsid w:val="00D8454A"/>
    <w:rsid w:val="00D86A0A"/>
    <w:rsid w:val="00D900D6"/>
    <w:rsid w:val="00DA1298"/>
    <w:rsid w:val="00DA40EA"/>
    <w:rsid w:val="00DA69EE"/>
    <w:rsid w:val="00DB7F70"/>
    <w:rsid w:val="00DD1ECA"/>
    <w:rsid w:val="00DD77D2"/>
    <w:rsid w:val="00DE10DC"/>
    <w:rsid w:val="00DE5D4B"/>
    <w:rsid w:val="00DF02AE"/>
    <w:rsid w:val="00DF0C4A"/>
    <w:rsid w:val="00E000DF"/>
    <w:rsid w:val="00E02A3E"/>
    <w:rsid w:val="00E10B50"/>
    <w:rsid w:val="00E10D9B"/>
    <w:rsid w:val="00E112A6"/>
    <w:rsid w:val="00E123E0"/>
    <w:rsid w:val="00E133FE"/>
    <w:rsid w:val="00E30245"/>
    <w:rsid w:val="00E32472"/>
    <w:rsid w:val="00E32C39"/>
    <w:rsid w:val="00E32D70"/>
    <w:rsid w:val="00E35CDD"/>
    <w:rsid w:val="00E41DE8"/>
    <w:rsid w:val="00E4262F"/>
    <w:rsid w:val="00E44CC2"/>
    <w:rsid w:val="00E47893"/>
    <w:rsid w:val="00E531AD"/>
    <w:rsid w:val="00E55FBE"/>
    <w:rsid w:val="00E5620F"/>
    <w:rsid w:val="00E5652E"/>
    <w:rsid w:val="00E600B8"/>
    <w:rsid w:val="00E66F51"/>
    <w:rsid w:val="00E73E73"/>
    <w:rsid w:val="00E7515A"/>
    <w:rsid w:val="00E77F14"/>
    <w:rsid w:val="00E8084B"/>
    <w:rsid w:val="00E81DF6"/>
    <w:rsid w:val="00E849D8"/>
    <w:rsid w:val="00E8595F"/>
    <w:rsid w:val="00E87245"/>
    <w:rsid w:val="00E93942"/>
    <w:rsid w:val="00E93C75"/>
    <w:rsid w:val="00E97E11"/>
    <w:rsid w:val="00EA08F1"/>
    <w:rsid w:val="00EA123B"/>
    <w:rsid w:val="00EA3514"/>
    <w:rsid w:val="00EB1DCB"/>
    <w:rsid w:val="00EB5842"/>
    <w:rsid w:val="00EC380E"/>
    <w:rsid w:val="00ED1BFF"/>
    <w:rsid w:val="00ED2868"/>
    <w:rsid w:val="00ED6202"/>
    <w:rsid w:val="00ED6737"/>
    <w:rsid w:val="00EE30EE"/>
    <w:rsid w:val="00EF1B0F"/>
    <w:rsid w:val="00F02D52"/>
    <w:rsid w:val="00F05223"/>
    <w:rsid w:val="00F0640E"/>
    <w:rsid w:val="00F07320"/>
    <w:rsid w:val="00F1244E"/>
    <w:rsid w:val="00F13696"/>
    <w:rsid w:val="00F20CF7"/>
    <w:rsid w:val="00F25485"/>
    <w:rsid w:val="00F27237"/>
    <w:rsid w:val="00F33DE0"/>
    <w:rsid w:val="00F36E77"/>
    <w:rsid w:val="00F43CA0"/>
    <w:rsid w:val="00F43D00"/>
    <w:rsid w:val="00F476E7"/>
    <w:rsid w:val="00F501C0"/>
    <w:rsid w:val="00F5184A"/>
    <w:rsid w:val="00F54E23"/>
    <w:rsid w:val="00F57AEC"/>
    <w:rsid w:val="00F57C57"/>
    <w:rsid w:val="00F634A4"/>
    <w:rsid w:val="00F64692"/>
    <w:rsid w:val="00F706F4"/>
    <w:rsid w:val="00F716D7"/>
    <w:rsid w:val="00F8207E"/>
    <w:rsid w:val="00F8270C"/>
    <w:rsid w:val="00F844C6"/>
    <w:rsid w:val="00F876A4"/>
    <w:rsid w:val="00F949BC"/>
    <w:rsid w:val="00F9621B"/>
    <w:rsid w:val="00FA1565"/>
    <w:rsid w:val="00FA36CE"/>
    <w:rsid w:val="00FA574B"/>
    <w:rsid w:val="00FA60EE"/>
    <w:rsid w:val="00FB1990"/>
    <w:rsid w:val="00FB4265"/>
    <w:rsid w:val="00FB66B9"/>
    <w:rsid w:val="00FC2AF4"/>
    <w:rsid w:val="00FC50BF"/>
    <w:rsid w:val="00FD26B5"/>
    <w:rsid w:val="00FD31ED"/>
    <w:rsid w:val="00FE1C1B"/>
    <w:rsid w:val="00FE33DF"/>
    <w:rsid w:val="00FF249D"/>
    <w:rsid w:val="00FF3020"/>
    <w:rsid w:val="00FF6028"/>
    <w:rsid w:val="2CB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Body Text Indent"/>
    <w:basedOn w:val="1"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 2"/>
    <w:basedOn w:val="5"/>
    <w:uiPriority w:val="0"/>
    <w:pPr>
      <w:ind w:firstLine="420"/>
    </w:p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2"/>
    <w:next w:val="9"/>
    <w:qFormat/>
    <w:uiPriority w:val="0"/>
    <w:pPr>
      <w:snapToGrid w:val="0"/>
      <w:spacing w:before="0" w:after="0" w:line="680" w:lineRule="exact"/>
      <w:jc w:val="center"/>
    </w:pPr>
    <w:rPr>
      <w:rFonts w:ascii="Arial" w:hAnsi="Arial" w:eastAsia="华文中宋" w:cs="Arial"/>
      <w:b w:val="0"/>
      <w:bCs w:val="0"/>
      <w:szCs w:val="32"/>
    </w:rPr>
  </w:style>
  <w:style w:type="character" w:styleId="14">
    <w:name w:val="page number"/>
    <w:basedOn w:val="13"/>
    <w:qFormat/>
    <w:uiPriority w:val="0"/>
  </w:style>
  <w:style w:type="table" w:styleId="16">
    <w:name w:val="Table Grid"/>
    <w:basedOn w:val="15"/>
    <w:uiPriority w:val="0"/>
    <w:pPr>
      <w:widowControl w:val="0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市科协公文标题"/>
    <w:basedOn w:val="12"/>
    <w:qFormat/>
    <w:uiPriority w:val="0"/>
    <w:pPr>
      <w:ind w:firstLine="0" w:firstLineChars="0"/>
    </w:pPr>
    <w:rPr>
      <w:rFonts w:cs="宋体"/>
      <w:szCs w:val="20"/>
    </w:rPr>
  </w:style>
  <w:style w:type="paragraph" w:customStyle="1" w:styleId="18">
    <w:name w:val="公文副标题"/>
    <w:basedOn w:val="2"/>
    <w:next w:val="4"/>
    <w:uiPriority w:val="0"/>
    <w:pPr>
      <w:ind w:firstLine="676"/>
    </w:pPr>
    <w:rPr>
      <w:rFonts w:eastAsia="华文中宋"/>
      <w:sz w:val="36"/>
    </w:rPr>
  </w:style>
  <w:style w:type="paragraph" w:customStyle="1" w:styleId="19">
    <w:name w:val="样式 公文副标题 + 居中 首行缩进:  2 字符"/>
    <w:basedOn w:val="18"/>
    <w:uiPriority w:val="0"/>
    <w:pPr>
      <w:spacing w:line="500" w:lineRule="exact"/>
      <w:ind w:firstLine="0" w:firstLineChars="0"/>
      <w:jc w:val="center"/>
    </w:pPr>
    <w:rPr>
      <w:rFonts w:cs="宋体"/>
      <w:szCs w:val="20"/>
    </w:rPr>
  </w:style>
  <w:style w:type="paragraph" w:customStyle="1" w:styleId="20">
    <w:name w:val="市科协请示标题"/>
    <w:next w:val="18"/>
    <w:uiPriority w:val="0"/>
    <w:rPr>
      <w:rFonts w:ascii="华文中宋" w:hAnsi="华文中宋" w:eastAsia="华文中宋" w:cs="宋体"/>
      <w:kern w:val="44"/>
      <w:sz w:val="44"/>
      <w:lang w:val="en-US" w:eastAsia="zh-CN" w:bidi="ar-SA"/>
    </w:rPr>
  </w:style>
  <w:style w:type="paragraph" w:customStyle="1" w:styleId="21">
    <w:name w:val="请示正文"/>
    <w:uiPriority w:val="0"/>
    <w:pPr>
      <w:ind w:firstLine="676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6222;&#37096;&#24120;&#29992;&#21150;&#20844;&#25991;&#26723;\&#29301;&#29275;&#33457;&#23453;&#20856;\&#20449;&#20989;&#26684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信函格式</Template>
  <Company>hy</Company>
  <Pages>3</Pages>
  <Words>151</Words>
  <Characters>862</Characters>
  <Lines>7</Lines>
  <Paragraphs>2</Paragraphs>
  <TotalTime>207</TotalTime>
  <ScaleCrop>false</ScaleCrop>
  <LinksUpToDate>false</LinksUpToDate>
  <CharactersWithSpaces>1011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2018-08-31T06:30:00Z</dcterms:created>
  <dc:creator>lenovo</dc:creator>
  <cp:lastModifiedBy>Francis</cp:lastModifiedBy>
  <cp:lastPrinted>2018-09-03T03:42:00Z</cp:lastPrinted>
  <dcterms:modified xsi:type="dcterms:W3CDTF">2018-09-03T04:35:01Z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