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6F" w:rsidRDefault="00F27237" w:rsidP="00F27237">
      <w:pPr>
        <w:widowControl/>
        <w:spacing w:line="680" w:lineRule="exact"/>
        <w:ind w:firstLineChars="0" w:firstLine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F27237">
        <w:rPr>
          <w:rFonts w:ascii="方正小标宋简体" w:eastAsia="方正小标宋简体" w:hAnsi="宋体" w:cs="宋体" w:hint="eastAsia"/>
          <w:kern w:val="0"/>
          <w:sz w:val="44"/>
          <w:szCs w:val="44"/>
        </w:rPr>
        <w:t>天津市科普品牌工程试点项目</w:t>
      </w:r>
      <w:r w:rsidR="0087264C">
        <w:rPr>
          <w:rFonts w:ascii="方正小标宋简体" w:eastAsia="方正小标宋简体" w:hAnsi="宋体" w:cs="宋体" w:hint="eastAsia"/>
          <w:kern w:val="0"/>
          <w:sz w:val="44"/>
          <w:szCs w:val="44"/>
        </w:rPr>
        <w:t>名单</w:t>
      </w:r>
    </w:p>
    <w:p w:rsidR="00F27237" w:rsidRPr="00F27237" w:rsidRDefault="00F27237" w:rsidP="00F27237">
      <w:pPr>
        <w:widowControl/>
        <w:spacing w:line="580" w:lineRule="exact"/>
        <w:ind w:firstLineChars="0" w:firstLine="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tbl>
      <w:tblPr>
        <w:tblW w:w="5000" w:type="pct"/>
        <w:tblLook w:val="04A0"/>
      </w:tblPr>
      <w:tblGrid>
        <w:gridCol w:w="1539"/>
        <w:gridCol w:w="4011"/>
        <w:gridCol w:w="2310"/>
        <w:gridCol w:w="1200"/>
      </w:tblGrid>
      <w:tr w:rsidR="00F27237" w:rsidRPr="0087264C" w:rsidTr="0087264C">
        <w:trPr>
          <w:trHeight w:hRule="exact" w:val="992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37" w:rsidRPr="0087264C" w:rsidRDefault="0087264C" w:rsidP="0087264C">
            <w:pPr>
              <w:widowControl/>
              <w:spacing w:line="48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37" w:rsidRPr="0087264C" w:rsidRDefault="00F27237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37" w:rsidRPr="0087264C" w:rsidRDefault="0087264C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承担</w:t>
            </w:r>
            <w:r w:rsidR="00F27237" w:rsidRPr="0087264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Default="00F27237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支持</w:t>
            </w:r>
          </w:p>
          <w:p w:rsidR="00F27237" w:rsidRPr="0087264C" w:rsidRDefault="00F27237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金额</w:t>
            </w:r>
          </w:p>
        </w:tc>
      </w:tr>
      <w:tr w:rsidR="0038062F" w:rsidRPr="0087264C" w:rsidTr="0087264C">
        <w:trPr>
          <w:trHeight w:hRule="exact" w:val="992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2F" w:rsidRPr="0087264C" w:rsidRDefault="0087264C" w:rsidP="0087264C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KPG201801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2F" w:rsidRPr="0087264C" w:rsidRDefault="0038062F" w:rsidP="00793CD0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“和平区青少年科技馆”</w:t>
            </w:r>
          </w:p>
          <w:p w:rsidR="0038062F" w:rsidRPr="0087264C" w:rsidRDefault="0038062F" w:rsidP="00793CD0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—— STEAM-</w:t>
            </w: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创客工作室</w:t>
            </w:r>
            <w:proofErr w:type="gramEnd"/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2F" w:rsidRPr="0087264C" w:rsidRDefault="0038062F" w:rsidP="00793CD0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和平区青少年宫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2F" w:rsidRPr="0087264C" w:rsidRDefault="0038062F" w:rsidP="00793CD0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12万元</w:t>
            </w:r>
          </w:p>
        </w:tc>
      </w:tr>
      <w:tr w:rsidR="0087264C" w:rsidRPr="0087264C" w:rsidTr="0087264C">
        <w:trPr>
          <w:trHeight w:hRule="exact" w:val="992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C97225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KPG201802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水上公园科普宣传屏建设项目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南开区科学技术协会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12万元</w:t>
            </w:r>
          </w:p>
        </w:tc>
      </w:tr>
      <w:tr w:rsidR="0087264C" w:rsidRPr="0087264C" w:rsidTr="0087264C">
        <w:trPr>
          <w:trHeight w:hRule="exact" w:val="992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87264C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KPG201803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河西区少年宫科学探究实验室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河西区少年宫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12万元</w:t>
            </w:r>
          </w:p>
        </w:tc>
      </w:tr>
      <w:tr w:rsidR="0087264C" w:rsidRPr="0087264C" w:rsidTr="0087264C">
        <w:trPr>
          <w:trHeight w:hRule="exact" w:val="992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C97225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KPG201804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紫云中学</w:t>
            </w: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祥云创客青少年</w:t>
            </w:r>
            <w:proofErr w:type="gramEnd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科学探究实验室（滨海新区）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塘沽紫云中学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12万元</w:t>
            </w:r>
          </w:p>
        </w:tc>
      </w:tr>
      <w:tr w:rsidR="0087264C" w:rsidRPr="0087264C" w:rsidTr="0087264C">
        <w:trPr>
          <w:trHeight w:hRule="exact" w:val="992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C97225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KPG201805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青少年特色科学工作室（武清区）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武清区科学技术协会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12万元</w:t>
            </w:r>
          </w:p>
        </w:tc>
      </w:tr>
      <w:tr w:rsidR="0087264C" w:rsidRPr="0087264C" w:rsidTr="0087264C">
        <w:trPr>
          <w:trHeight w:hRule="exact" w:val="992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C97225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KPG201806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融媒体</w:t>
            </w:r>
            <w:proofErr w:type="gramEnd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科普传播（宝坻区）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宝坻区新闻中心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10万元</w:t>
            </w:r>
          </w:p>
        </w:tc>
      </w:tr>
      <w:tr w:rsidR="0087264C" w:rsidRPr="0087264C" w:rsidTr="0087264C">
        <w:trPr>
          <w:trHeight w:hRule="exact" w:val="992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C97225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KPG201807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宝坻一中校园</w:t>
            </w: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创客空间</w:t>
            </w:r>
            <w:proofErr w:type="gramEnd"/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宝坻区第一中学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10万元</w:t>
            </w:r>
          </w:p>
        </w:tc>
      </w:tr>
      <w:tr w:rsidR="0087264C" w:rsidRPr="0087264C" w:rsidTr="0087264C">
        <w:trPr>
          <w:trHeight w:hRule="exact" w:val="992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C97225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KPG201808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华明中学禁毒</w:t>
            </w: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防艾馆</w:t>
            </w:r>
            <w:proofErr w:type="gramEnd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建设（东丽区）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华明中学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10万元</w:t>
            </w:r>
          </w:p>
        </w:tc>
      </w:tr>
      <w:tr w:rsidR="0087264C" w:rsidRPr="0087264C" w:rsidTr="0087264C">
        <w:trPr>
          <w:trHeight w:hRule="exact" w:val="992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C97225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KPG201809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科普惠农服务站建设（武清区）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武清区科学技术协会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10万元</w:t>
            </w:r>
          </w:p>
        </w:tc>
      </w:tr>
      <w:tr w:rsidR="0087264C" w:rsidRPr="0087264C" w:rsidTr="0087264C">
        <w:trPr>
          <w:trHeight w:hRule="exact" w:val="992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C97225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KPG201810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蓟</w:t>
            </w:r>
            <w:proofErr w:type="gramEnd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州区</w:t>
            </w: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穿芳峪</w:t>
            </w:r>
            <w:proofErr w:type="gramEnd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镇毛家峪科普旅游示范村科普画廊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蓟</w:t>
            </w:r>
            <w:proofErr w:type="gramEnd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州区科学技术协会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10万元</w:t>
            </w:r>
          </w:p>
        </w:tc>
      </w:tr>
      <w:tr w:rsidR="0087264C" w:rsidRPr="0087264C" w:rsidTr="0087264C">
        <w:trPr>
          <w:trHeight w:hRule="exact" w:val="992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C97225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KPG201811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蓟</w:t>
            </w:r>
            <w:proofErr w:type="gramEnd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州区下营镇郭家沟科普旅游示范村科普画廊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蓟</w:t>
            </w:r>
            <w:proofErr w:type="gramEnd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州区科学技术协会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10万元</w:t>
            </w:r>
          </w:p>
        </w:tc>
      </w:tr>
      <w:tr w:rsidR="00386A12" w:rsidRPr="0087264C" w:rsidTr="00982BE7">
        <w:trPr>
          <w:trHeight w:hRule="exact" w:val="992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2" w:rsidRPr="0087264C" w:rsidRDefault="00386A12" w:rsidP="00982BE7">
            <w:pPr>
              <w:widowControl/>
              <w:spacing w:line="48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项目编号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2" w:rsidRPr="0087264C" w:rsidRDefault="00386A12" w:rsidP="00982BE7">
            <w:pPr>
              <w:widowControl/>
              <w:spacing w:line="48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2" w:rsidRPr="0087264C" w:rsidRDefault="00386A12" w:rsidP="00982BE7">
            <w:pPr>
              <w:widowControl/>
              <w:spacing w:line="48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12" w:rsidRDefault="00386A12" w:rsidP="00982BE7">
            <w:pPr>
              <w:widowControl/>
              <w:spacing w:line="48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支持</w:t>
            </w:r>
          </w:p>
          <w:p w:rsidR="00386A12" w:rsidRPr="0087264C" w:rsidRDefault="00386A12" w:rsidP="00982BE7">
            <w:pPr>
              <w:widowControl/>
              <w:spacing w:line="48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金额</w:t>
            </w:r>
          </w:p>
        </w:tc>
      </w:tr>
      <w:tr w:rsidR="0087264C" w:rsidRPr="0087264C" w:rsidTr="0087264C">
        <w:trPr>
          <w:trHeight w:hRule="exact" w:val="992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C97225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KPG201812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北辰公众科普</w:t>
            </w: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屏建设</w:t>
            </w:r>
            <w:proofErr w:type="gramEnd"/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北辰区科学技术协会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10万元</w:t>
            </w:r>
          </w:p>
        </w:tc>
      </w:tr>
      <w:tr w:rsidR="0087264C" w:rsidRPr="0087264C" w:rsidTr="0087264C">
        <w:trPr>
          <w:trHeight w:hRule="exact" w:val="992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87264C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KPG201813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科普小镇（东丽区）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无瑕街道办事处</w:t>
            </w:r>
            <w:proofErr w:type="gram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10万元</w:t>
            </w:r>
          </w:p>
        </w:tc>
      </w:tr>
      <w:tr w:rsidR="0087264C" w:rsidRPr="0087264C" w:rsidTr="0087264C">
        <w:trPr>
          <w:trHeight w:hRule="exact" w:val="992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87264C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KPG201814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创客空间</w:t>
            </w:r>
            <w:proofErr w:type="gramEnd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（北辰区）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</w:t>
            </w: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辰学校</w:t>
            </w:r>
            <w:proofErr w:type="gram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8万元</w:t>
            </w:r>
          </w:p>
        </w:tc>
      </w:tr>
      <w:tr w:rsidR="0087264C" w:rsidRPr="0087264C" w:rsidTr="0087264C">
        <w:trPr>
          <w:trHeight w:hRule="exact" w:val="992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87264C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KPG201815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静海区</w:t>
            </w:r>
            <w:proofErr w:type="gramEnd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陈官屯运河文化特色小镇科普画廊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静海区</w:t>
            </w:r>
            <w:proofErr w:type="gramEnd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科学技术协会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8万元</w:t>
            </w:r>
          </w:p>
        </w:tc>
      </w:tr>
      <w:tr w:rsidR="0087264C" w:rsidRPr="0087264C" w:rsidTr="0087264C">
        <w:trPr>
          <w:trHeight w:hRule="exact" w:val="992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87264C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KPG201816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北方创客体</w:t>
            </w: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验</w:t>
            </w:r>
            <w:proofErr w:type="gramEnd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中心科普基地——科普e站（河西区）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天津人民公园经营有限责任公司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8万元</w:t>
            </w:r>
          </w:p>
        </w:tc>
      </w:tr>
      <w:tr w:rsidR="0087264C" w:rsidRPr="0087264C" w:rsidTr="0087264C">
        <w:trPr>
          <w:trHeight w:hRule="exact" w:val="992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87264C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KPG201817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农耕文化科普设施建设项目（宁河区）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锦上禾农耕</w:t>
            </w:r>
            <w:proofErr w:type="gramEnd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文化博物馆（天津）有限公司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8万元</w:t>
            </w:r>
          </w:p>
        </w:tc>
      </w:tr>
      <w:tr w:rsidR="0087264C" w:rsidRPr="0087264C" w:rsidTr="0087264C">
        <w:trPr>
          <w:trHeight w:hRule="exact" w:val="992"/>
        </w:trPr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87264C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KPG201818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大沽街道</w:t>
            </w: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和美苑</w:t>
            </w:r>
            <w:proofErr w:type="gramEnd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社区科普中国科学实验室（滨海新区）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大沽街道</w:t>
            </w:r>
            <w:proofErr w:type="gramStart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和美苑</w:t>
            </w:r>
            <w:proofErr w:type="gramEnd"/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社区居委会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4C" w:rsidRPr="0087264C" w:rsidRDefault="0087264C" w:rsidP="00AC23CF">
            <w:pPr>
              <w:widowControl/>
              <w:spacing w:line="4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7264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8万元</w:t>
            </w:r>
          </w:p>
        </w:tc>
      </w:tr>
    </w:tbl>
    <w:p w:rsidR="00F27237" w:rsidRPr="00F27237" w:rsidRDefault="00F27237" w:rsidP="00F27237">
      <w:pPr>
        <w:widowControl/>
        <w:spacing w:line="580" w:lineRule="exact"/>
        <w:ind w:firstLineChars="0" w:firstLine="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sectPr w:rsidR="00F27237" w:rsidRPr="00F27237" w:rsidSect="00215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74" w:bottom="1134" w:left="1588" w:header="851" w:footer="737" w:gutter="0"/>
      <w:cols w:space="425"/>
      <w:docGrid w:type="linesAndChars" w:linePitch="579" w:charSpace="28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93" w:rsidRDefault="00DD7B93" w:rsidP="00CE0B6B">
      <w:pPr>
        <w:ind w:firstLine="600"/>
      </w:pPr>
      <w:r>
        <w:separator/>
      </w:r>
    </w:p>
  </w:endnote>
  <w:endnote w:type="continuationSeparator" w:id="0">
    <w:p w:rsidR="00DD7B93" w:rsidRDefault="00DD7B93" w:rsidP="00CE0B6B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8F" w:rsidRDefault="007C20A0" w:rsidP="00871D9B">
    <w:pPr>
      <w:pStyle w:val="a3"/>
      <w:framePr w:wrap="around" w:vAnchor="text" w:hAnchor="margin" w:xAlign="outside" w:y="1"/>
      <w:ind w:firstLine="360"/>
      <w:rPr>
        <w:rStyle w:val="a4"/>
      </w:rPr>
    </w:pPr>
    <w:r>
      <w:rPr>
        <w:rStyle w:val="a4"/>
      </w:rPr>
      <w:fldChar w:fldCharType="begin"/>
    </w:r>
    <w:r w:rsidR="00B71A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1A8F" w:rsidRDefault="00B71A8F" w:rsidP="001D21D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8F" w:rsidRDefault="00B71A8F" w:rsidP="001D21DF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8F" w:rsidRDefault="00B71A8F" w:rsidP="00CE0B6B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93" w:rsidRDefault="00DD7B93" w:rsidP="00CE0B6B">
      <w:pPr>
        <w:ind w:firstLine="600"/>
      </w:pPr>
      <w:r>
        <w:separator/>
      </w:r>
    </w:p>
  </w:footnote>
  <w:footnote w:type="continuationSeparator" w:id="0">
    <w:p w:rsidR="00DD7B93" w:rsidRDefault="00DD7B93" w:rsidP="00CE0B6B">
      <w:pPr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8F" w:rsidRDefault="00B71A8F" w:rsidP="00CE0B6B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8F" w:rsidRDefault="00B71A8F" w:rsidP="00C52182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8F" w:rsidRDefault="00B71A8F" w:rsidP="00CE0B6B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4E48F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680999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B8849C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86E20BA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149628D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F78E88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146003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CA05C3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77C7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11A226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3CBE7D17"/>
    <w:multiLevelType w:val="hybridMultilevel"/>
    <w:tmpl w:val="5A609B1C"/>
    <w:lvl w:ilvl="0" w:tplc="B522618A">
      <w:start w:val="1"/>
      <w:numFmt w:val="japaneseCounting"/>
      <w:lvlText w:val="%1、"/>
      <w:lvlJc w:val="left"/>
      <w:pPr>
        <w:tabs>
          <w:tab w:val="num" w:pos="1348"/>
        </w:tabs>
        <w:ind w:left="13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11">
    <w:nsid w:val="6EBF5F8A"/>
    <w:multiLevelType w:val="hybridMultilevel"/>
    <w:tmpl w:val="87AC7C16"/>
    <w:lvl w:ilvl="0" w:tplc="4006A4F2">
      <w:start w:val="1"/>
      <w:numFmt w:val="decimal"/>
      <w:lvlText w:val="(%1)"/>
      <w:lvlJc w:val="left"/>
      <w:pPr>
        <w:tabs>
          <w:tab w:val="num" w:pos="1535"/>
        </w:tabs>
        <w:ind w:left="15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55"/>
        </w:tabs>
        <w:ind w:left="16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5"/>
        </w:tabs>
        <w:ind w:left="24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15"/>
        </w:tabs>
        <w:ind w:left="29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5"/>
        </w:tabs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5"/>
        </w:tabs>
        <w:ind w:left="37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75"/>
        </w:tabs>
        <w:ind w:left="41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5"/>
        </w:tabs>
        <w:ind w:left="4595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1F08"/>
  <w:defaultTabStop w:val="420"/>
  <w:drawingGridHorizontalSpacing w:val="157"/>
  <w:drawingGridVerticalSpacing w:val="579"/>
  <w:displayHorizontalDrawingGridEvery w:val="0"/>
  <w:characterSpacingControl w:val="compressPunctuation"/>
  <w:hdrShapeDefaults>
    <o:shapedefaults v:ext="edit" spidmax="522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0F5"/>
    <w:rsid w:val="00001BBF"/>
    <w:rsid w:val="00002052"/>
    <w:rsid w:val="00006267"/>
    <w:rsid w:val="0001088C"/>
    <w:rsid w:val="00013046"/>
    <w:rsid w:val="00016502"/>
    <w:rsid w:val="00020416"/>
    <w:rsid w:val="0002517C"/>
    <w:rsid w:val="00030515"/>
    <w:rsid w:val="00031461"/>
    <w:rsid w:val="0003582C"/>
    <w:rsid w:val="00042964"/>
    <w:rsid w:val="000461A2"/>
    <w:rsid w:val="000465E3"/>
    <w:rsid w:val="000468FE"/>
    <w:rsid w:val="00046E43"/>
    <w:rsid w:val="00052497"/>
    <w:rsid w:val="0005506B"/>
    <w:rsid w:val="00055611"/>
    <w:rsid w:val="00055B12"/>
    <w:rsid w:val="00056A5F"/>
    <w:rsid w:val="000601F5"/>
    <w:rsid w:val="00060F32"/>
    <w:rsid w:val="000629D9"/>
    <w:rsid w:val="00064346"/>
    <w:rsid w:val="000667C3"/>
    <w:rsid w:val="00073AFD"/>
    <w:rsid w:val="0007455E"/>
    <w:rsid w:val="00075C08"/>
    <w:rsid w:val="00076AA7"/>
    <w:rsid w:val="00080E66"/>
    <w:rsid w:val="00081EF6"/>
    <w:rsid w:val="000820AE"/>
    <w:rsid w:val="0008563A"/>
    <w:rsid w:val="0009020F"/>
    <w:rsid w:val="00095FC6"/>
    <w:rsid w:val="00096BB5"/>
    <w:rsid w:val="00097661"/>
    <w:rsid w:val="000A2C2A"/>
    <w:rsid w:val="000A49DE"/>
    <w:rsid w:val="000A7AC8"/>
    <w:rsid w:val="000B5E37"/>
    <w:rsid w:val="000C0E5B"/>
    <w:rsid w:val="000C4670"/>
    <w:rsid w:val="000C6B6C"/>
    <w:rsid w:val="000C7910"/>
    <w:rsid w:val="000D3C16"/>
    <w:rsid w:val="000D7061"/>
    <w:rsid w:val="000D7ED2"/>
    <w:rsid w:val="000E0907"/>
    <w:rsid w:val="000E11ED"/>
    <w:rsid w:val="000E304F"/>
    <w:rsid w:val="000E3AB8"/>
    <w:rsid w:val="000E47C7"/>
    <w:rsid w:val="000E5D63"/>
    <w:rsid w:val="000E5DB9"/>
    <w:rsid w:val="000E6212"/>
    <w:rsid w:val="000F2C0C"/>
    <w:rsid w:val="000F5405"/>
    <w:rsid w:val="000F5FE9"/>
    <w:rsid w:val="000F7318"/>
    <w:rsid w:val="000F7D68"/>
    <w:rsid w:val="00101E82"/>
    <w:rsid w:val="00104BE3"/>
    <w:rsid w:val="0010535E"/>
    <w:rsid w:val="00111389"/>
    <w:rsid w:val="001234D7"/>
    <w:rsid w:val="00132C4D"/>
    <w:rsid w:val="00147F17"/>
    <w:rsid w:val="00153137"/>
    <w:rsid w:val="0015586B"/>
    <w:rsid w:val="00155FC0"/>
    <w:rsid w:val="00160BDC"/>
    <w:rsid w:val="00160CA3"/>
    <w:rsid w:val="0016180E"/>
    <w:rsid w:val="00170F7B"/>
    <w:rsid w:val="00171772"/>
    <w:rsid w:val="0017281C"/>
    <w:rsid w:val="001730EE"/>
    <w:rsid w:val="00174A68"/>
    <w:rsid w:val="001841DC"/>
    <w:rsid w:val="0019391A"/>
    <w:rsid w:val="001946FC"/>
    <w:rsid w:val="00194CDE"/>
    <w:rsid w:val="00196567"/>
    <w:rsid w:val="001978CA"/>
    <w:rsid w:val="001A02DE"/>
    <w:rsid w:val="001A28E2"/>
    <w:rsid w:val="001A559F"/>
    <w:rsid w:val="001A5CA8"/>
    <w:rsid w:val="001A5D37"/>
    <w:rsid w:val="001B0317"/>
    <w:rsid w:val="001B4D01"/>
    <w:rsid w:val="001C07D5"/>
    <w:rsid w:val="001C4924"/>
    <w:rsid w:val="001C59B3"/>
    <w:rsid w:val="001D21DF"/>
    <w:rsid w:val="001E04A1"/>
    <w:rsid w:val="001E2862"/>
    <w:rsid w:val="001E5981"/>
    <w:rsid w:val="001F054A"/>
    <w:rsid w:val="001F5434"/>
    <w:rsid w:val="001F7BD9"/>
    <w:rsid w:val="00210467"/>
    <w:rsid w:val="0021461C"/>
    <w:rsid w:val="002149F7"/>
    <w:rsid w:val="002156C0"/>
    <w:rsid w:val="002222A6"/>
    <w:rsid w:val="0022562C"/>
    <w:rsid w:val="00225C71"/>
    <w:rsid w:val="00227104"/>
    <w:rsid w:val="002302DA"/>
    <w:rsid w:val="002355DC"/>
    <w:rsid w:val="00240A1B"/>
    <w:rsid w:val="00240A66"/>
    <w:rsid w:val="00240DBA"/>
    <w:rsid w:val="0024352C"/>
    <w:rsid w:val="00245150"/>
    <w:rsid w:val="002452FD"/>
    <w:rsid w:val="00245325"/>
    <w:rsid w:val="002526DD"/>
    <w:rsid w:val="0026394A"/>
    <w:rsid w:val="00266736"/>
    <w:rsid w:val="002748C2"/>
    <w:rsid w:val="00274FA9"/>
    <w:rsid w:val="00275E11"/>
    <w:rsid w:val="00276BE5"/>
    <w:rsid w:val="00281F99"/>
    <w:rsid w:val="00282389"/>
    <w:rsid w:val="0028396D"/>
    <w:rsid w:val="00286E4B"/>
    <w:rsid w:val="00287FC8"/>
    <w:rsid w:val="0029353B"/>
    <w:rsid w:val="002A3C01"/>
    <w:rsid w:val="002A441A"/>
    <w:rsid w:val="002B058D"/>
    <w:rsid w:val="002C06D5"/>
    <w:rsid w:val="002C2E5B"/>
    <w:rsid w:val="002C62A8"/>
    <w:rsid w:val="002C7D49"/>
    <w:rsid w:val="002D0E8C"/>
    <w:rsid w:val="002D2ACA"/>
    <w:rsid w:val="002E06CC"/>
    <w:rsid w:val="002E1D71"/>
    <w:rsid w:val="002E309F"/>
    <w:rsid w:val="002E41AA"/>
    <w:rsid w:val="002E4CD3"/>
    <w:rsid w:val="002E77BE"/>
    <w:rsid w:val="002F045E"/>
    <w:rsid w:val="002F0E5F"/>
    <w:rsid w:val="002F3CC0"/>
    <w:rsid w:val="00312B7E"/>
    <w:rsid w:val="00314132"/>
    <w:rsid w:val="00317DF9"/>
    <w:rsid w:val="00323DC8"/>
    <w:rsid w:val="00326891"/>
    <w:rsid w:val="00327026"/>
    <w:rsid w:val="00333967"/>
    <w:rsid w:val="003352FF"/>
    <w:rsid w:val="00337DE7"/>
    <w:rsid w:val="003408CF"/>
    <w:rsid w:val="00342326"/>
    <w:rsid w:val="003437BA"/>
    <w:rsid w:val="003508A3"/>
    <w:rsid w:val="0035373B"/>
    <w:rsid w:val="00354DAC"/>
    <w:rsid w:val="00355E40"/>
    <w:rsid w:val="00356D73"/>
    <w:rsid w:val="0035710E"/>
    <w:rsid w:val="00362250"/>
    <w:rsid w:val="00366EF2"/>
    <w:rsid w:val="00370F0C"/>
    <w:rsid w:val="003758A3"/>
    <w:rsid w:val="0038062F"/>
    <w:rsid w:val="003815D2"/>
    <w:rsid w:val="00385F78"/>
    <w:rsid w:val="00386A12"/>
    <w:rsid w:val="00387112"/>
    <w:rsid w:val="00395459"/>
    <w:rsid w:val="003A038D"/>
    <w:rsid w:val="003A0C5F"/>
    <w:rsid w:val="003A5AB5"/>
    <w:rsid w:val="003A60C3"/>
    <w:rsid w:val="003B0112"/>
    <w:rsid w:val="003B0719"/>
    <w:rsid w:val="003B0E38"/>
    <w:rsid w:val="003B4245"/>
    <w:rsid w:val="003B4694"/>
    <w:rsid w:val="003B5CF4"/>
    <w:rsid w:val="003B7CE1"/>
    <w:rsid w:val="003C0AD5"/>
    <w:rsid w:val="003C0BA0"/>
    <w:rsid w:val="003D5149"/>
    <w:rsid w:val="003D6344"/>
    <w:rsid w:val="003E20B4"/>
    <w:rsid w:val="003E2A90"/>
    <w:rsid w:val="003E3815"/>
    <w:rsid w:val="003E4606"/>
    <w:rsid w:val="003E50F9"/>
    <w:rsid w:val="003E7826"/>
    <w:rsid w:val="003F4F6A"/>
    <w:rsid w:val="00401636"/>
    <w:rsid w:val="0040372C"/>
    <w:rsid w:val="004039A5"/>
    <w:rsid w:val="004051D3"/>
    <w:rsid w:val="00410557"/>
    <w:rsid w:val="00414781"/>
    <w:rsid w:val="004158D5"/>
    <w:rsid w:val="00416711"/>
    <w:rsid w:val="004203EC"/>
    <w:rsid w:val="0042116B"/>
    <w:rsid w:val="00421C8F"/>
    <w:rsid w:val="00422865"/>
    <w:rsid w:val="00422D91"/>
    <w:rsid w:val="00425047"/>
    <w:rsid w:val="00434C80"/>
    <w:rsid w:val="0043552E"/>
    <w:rsid w:val="004374CB"/>
    <w:rsid w:val="00441EC9"/>
    <w:rsid w:val="00451C2C"/>
    <w:rsid w:val="004552A1"/>
    <w:rsid w:val="0046404C"/>
    <w:rsid w:val="00465BA2"/>
    <w:rsid w:val="00472949"/>
    <w:rsid w:val="00472992"/>
    <w:rsid w:val="0047398A"/>
    <w:rsid w:val="00477678"/>
    <w:rsid w:val="00480185"/>
    <w:rsid w:val="00486A3B"/>
    <w:rsid w:val="004872E2"/>
    <w:rsid w:val="00497569"/>
    <w:rsid w:val="004A6C3A"/>
    <w:rsid w:val="004A6EEA"/>
    <w:rsid w:val="004B68E8"/>
    <w:rsid w:val="004C094D"/>
    <w:rsid w:val="004C396D"/>
    <w:rsid w:val="004D739E"/>
    <w:rsid w:val="004E44B0"/>
    <w:rsid w:val="004E7189"/>
    <w:rsid w:val="004F6BEA"/>
    <w:rsid w:val="0050291C"/>
    <w:rsid w:val="005038BC"/>
    <w:rsid w:val="00504359"/>
    <w:rsid w:val="00507EB2"/>
    <w:rsid w:val="00511085"/>
    <w:rsid w:val="005115E3"/>
    <w:rsid w:val="00512018"/>
    <w:rsid w:val="00513C00"/>
    <w:rsid w:val="00514ED3"/>
    <w:rsid w:val="00514EFD"/>
    <w:rsid w:val="0051649F"/>
    <w:rsid w:val="005211BF"/>
    <w:rsid w:val="00522F5D"/>
    <w:rsid w:val="005233A2"/>
    <w:rsid w:val="00526069"/>
    <w:rsid w:val="00530155"/>
    <w:rsid w:val="00532871"/>
    <w:rsid w:val="0053512F"/>
    <w:rsid w:val="00540FC9"/>
    <w:rsid w:val="00541C29"/>
    <w:rsid w:val="005421C0"/>
    <w:rsid w:val="00551561"/>
    <w:rsid w:val="00562484"/>
    <w:rsid w:val="005800DA"/>
    <w:rsid w:val="0059116B"/>
    <w:rsid w:val="00591B31"/>
    <w:rsid w:val="005925F6"/>
    <w:rsid w:val="00592CA8"/>
    <w:rsid w:val="00593812"/>
    <w:rsid w:val="005938C5"/>
    <w:rsid w:val="00593B6A"/>
    <w:rsid w:val="005B0E05"/>
    <w:rsid w:val="005B2004"/>
    <w:rsid w:val="005B67F9"/>
    <w:rsid w:val="005B75AD"/>
    <w:rsid w:val="005B777C"/>
    <w:rsid w:val="005C00E1"/>
    <w:rsid w:val="005C0461"/>
    <w:rsid w:val="005C17F3"/>
    <w:rsid w:val="005C5B8C"/>
    <w:rsid w:val="005C6DF6"/>
    <w:rsid w:val="005D001B"/>
    <w:rsid w:val="005D174B"/>
    <w:rsid w:val="005D2403"/>
    <w:rsid w:val="005D6381"/>
    <w:rsid w:val="005D645B"/>
    <w:rsid w:val="005D6A0B"/>
    <w:rsid w:val="005D7D31"/>
    <w:rsid w:val="005E3E7D"/>
    <w:rsid w:val="005F0A0D"/>
    <w:rsid w:val="005F0F5D"/>
    <w:rsid w:val="005F1138"/>
    <w:rsid w:val="005F4F19"/>
    <w:rsid w:val="005F5E30"/>
    <w:rsid w:val="00605141"/>
    <w:rsid w:val="006051F3"/>
    <w:rsid w:val="00612463"/>
    <w:rsid w:val="00614400"/>
    <w:rsid w:val="00614C05"/>
    <w:rsid w:val="0061516D"/>
    <w:rsid w:val="0062300B"/>
    <w:rsid w:val="00623DC2"/>
    <w:rsid w:val="00630392"/>
    <w:rsid w:val="00632D5B"/>
    <w:rsid w:val="00633E89"/>
    <w:rsid w:val="006340E1"/>
    <w:rsid w:val="00641308"/>
    <w:rsid w:val="0064342A"/>
    <w:rsid w:val="006438B2"/>
    <w:rsid w:val="00654790"/>
    <w:rsid w:val="006564C1"/>
    <w:rsid w:val="0065671D"/>
    <w:rsid w:val="00657C9A"/>
    <w:rsid w:val="00665EA5"/>
    <w:rsid w:val="00673509"/>
    <w:rsid w:val="0067774B"/>
    <w:rsid w:val="006800F5"/>
    <w:rsid w:val="006804C1"/>
    <w:rsid w:val="00682F5B"/>
    <w:rsid w:val="006932A7"/>
    <w:rsid w:val="00693A51"/>
    <w:rsid w:val="00693DDC"/>
    <w:rsid w:val="006976B9"/>
    <w:rsid w:val="00697C60"/>
    <w:rsid w:val="00697C6B"/>
    <w:rsid w:val="006A2187"/>
    <w:rsid w:val="006A3CF8"/>
    <w:rsid w:val="006B0A8C"/>
    <w:rsid w:val="006B1076"/>
    <w:rsid w:val="006C0317"/>
    <w:rsid w:val="006C1025"/>
    <w:rsid w:val="006C1BBB"/>
    <w:rsid w:val="006D12E1"/>
    <w:rsid w:val="006D19EC"/>
    <w:rsid w:val="006D58B2"/>
    <w:rsid w:val="006E1B14"/>
    <w:rsid w:val="006E23EE"/>
    <w:rsid w:val="006E3942"/>
    <w:rsid w:val="006E746B"/>
    <w:rsid w:val="006F0DFA"/>
    <w:rsid w:val="007073A8"/>
    <w:rsid w:val="0071301E"/>
    <w:rsid w:val="00714D55"/>
    <w:rsid w:val="00714E66"/>
    <w:rsid w:val="007214FA"/>
    <w:rsid w:val="00722412"/>
    <w:rsid w:val="00726F33"/>
    <w:rsid w:val="00726F72"/>
    <w:rsid w:val="007303DF"/>
    <w:rsid w:val="00731247"/>
    <w:rsid w:val="00731F85"/>
    <w:rsid w:val="00736A27"/>
    <w:rsid w:val="00742A48"/>
    <w:rsid w:val="00746AB4"/>
    <w:rsid w:val="00746D5D"/>
    <w:rsid w:val="00752D9C"/>
    <w:rsid w:val="00753B11"/>
    <w:rsid w:val="00753C63"/>
    <w:rsid w:val="007562BB"/>
    <w:rsid w:val="00757163"/>
    <w:rsid w:val="00757555"/>
    <w:rsid w:val="00764E1C"/>
    <w:rsid w:val="00770D29"/>
    <w:rsid w:val="00775913"/>
    <w:rsid w:val="00777EE5"/>
    <w:rsid w:val="00784AB1"/>
    <w:rsid w:val="00784D54"/>
    <w:rsid w:val="007906C2"/>
    <w:rsid w:val="007932BE"/>
    <w:rsid w:val="00794DF3"/>
    <w:rsid w:val="007A2853"/>
    <w:rsid w:val="007A32B4"/>
    <w:rsid w:val="007A389F"/>
    <w:rsid w:val="007A4E69"/>
    <w:rsid w:val="007B7DB2"/>
    <w:rsid w:val="007C20A0"/>
    <w:rsid w:val="007C4C18"/>
    <w:rsid w:val="007D3068"/>
    <w:rsid w:val="007D51EE"/>
    <w:rsid w:val="007D73AC"/>
    <w:rsid w:val="007E282D"/>
    <w:rsid w:val="007E5449"/>
    <w:rsid w:val="007E5B00"/>
    <w:rsid w:val="008029E9"/>
    <w:rsid w:val="00805C94"/>
    <w:rsid w:val="008160B2"/>
    <w:rsid w:val="008161E3"/>
    <w:rsid w:val="008171C8"/>
    <w:rsid w:val="00820BFE"/>
    <w:rsid w:val="00825E7C"/>
    <w:rsid w:val="00827797"/>
    <w:rsid w:val="0083225A"/>
    <w:rsid w:val="00832CF7"/>
    <w:rsid w:val="0083369F"/>
    <w:rsid w:val="008353B9"/>
    <w:rsid w:val="00836697"/>
    <w:rsid w:val="00841734"/>
    <w:rsid w:val="00844360"/>
    <w:rsid w:val="0084437F"/>
    <w:rsid w:val="0084624C"/>
    <w:rsid w:val="00861900"/>
    <w:rsid w:val="00871D9B"/>
    <w:rsid w:val="00872260"/>
    <w:rsid w:val="0087264C"/>
    <w:rsid w:val="00873AD7"/>
    <w:rsid w:val="00874850"/>
    <w:rsid w:val="0087661B"/>
    <w:rsid w:val="00877546"/>
    <w:rsid w:val="0088020A"/>
    <w:rsid w:val="00881098"/>
    <w:rsid w:val="00884DE9"/>
    <w:rsid w:val="008874A9"/>
    <w:rsid w:val="00892E65"/>
    <w:rsid w:val="00893139"/>
    <w:rsid w:val="00896F1F"/>
    <w:rsid w:val="008A6F6F"/>
    <w:rsid w:val="008C1F09"/>
    <w:rsid w:val="008C425A"/>
    <w:rsid w:val="008C6A4F"/>
    <w:rsid w:val="008C7D28"/>
    <w:rsid w:val="008D6BB2"/>
    <w:rsid w:val="008E01F2"/>
    <w:rsid w:val="008E3675"/>
    <w:rsid w:val="008E4117"/>
    <w:rsid w:val="008E591E"/>
    <w:rsid w:val="008E6A44"/>
    <w:rsid w:val="008E756C"/>
    <w:rsid w:val="008F06FE"/>
    <w:rsid w:val="008F11DE"/>
    <w:rsid w:val="008F47AF"/>
    <w:rsid w:val="00905136"/>
    <w:rsid w:val="009066F4"/>
    <w:rsid w:val="009105BE"/>
    <w:rsid w:val="009111D0"/>
    <w:rsid w:val="009140B4"/>
    <w:rsid w:val="00926CE3"/>
    <w:rsid w:val="009316CE"/>
    <w:rsid w:val="00931ABA"/>
    <w:rsid w:val="00933F4A"/>
    <w:rsid w:val="0093505A"/>
    <w:rsid w:val="00937941"/>
    <w:rsid w:val="009379A0"/>
    <w:rsid w:val="0094159C"/>
    <w:rsid w:val="009443B1"/>
    <w:rsid w:val="00944CA8"/>
    <w:rsid w:val="00944D9D"/>
    <w:rsid w:val="00946984"/>
    <w:rsid w:val="00952704"/>
    <w:rsid w:val="00954128"/>
    <w:rsid w:val="00956254"/>
    <w:rsid w:val="009635FB"/>
    <w:rsid w:val="0096383C"/>
    <w:rsid w:val="00964504"/>
    <w:rsid w:val="00971881"/>
    <w:rsid w:val="00980D01"/>
    <w:rsid w:val="00981465"/>
    <w:rsid w:val="00981952"/>
    <w:rsid w:val="00984120"/>
    <w:rsid w:val="00987E69"/>
    <w:rsid w:val="009913EF"/>
    <w:rsid w:val="0099165B"/>
    <w:rsid w:val="00992CD8"/>
    <w:rsid w:val="00995AF3"/>
    <w:rsid w:val="009967BA"/>
    <w:rsid w:val="009974D0"/>
    <w:rsid w:val="00997D98"/>
    <w:rsid w:val="009A64B3"/>
    <w:rsid w:val="009B0850"/>
    <w:rsid w:val="009B156F"/>
    <w:rsid w:val="009C5B15"/>
    <w:rsid w:val="009D0ABC"/>
    <w:rsid w:val="009D2E64"/>
    <w:rsid w:val="009D4449"/>
    <w:rsid w:val="009D4CF0"/>
    <w:rsid w:val="009D5F1E"/>
    <w:rsid w:val="009D78FB"/>
    <w:rsid w:val="009D7F8B"/>
    <w:rsid w:val="009E0D20"/>
    <w:rsid w:val="009E180A"/>
    <w:rsid w:val="009E1E83"/>
    <w:rsid w:val="009E3930"/>
    <w:rsid w:val="009E4692"/>
    <w:rsid w:val="009E6445"/>
    <w:rsid w:val="009F0078"/>
    <w:rsid w:val="009F0875"/>
    <w:rsid w:val="009F0BF4"/>
    <w:rsid w:val="009F1534"/>
    <w:rsid w:val="009F21EE"/>
    <w:rsid w:val="009F5817"/>
    <w:rsid w:val="009F6A02"/>
    <w:rsid w:val="009F72E9"/>
    <w:rsid w:val="00A056EF"/>
    <w:rsid w:val="00A12D6D"/>
    <w:rsid w:val="00A142BF"/>
    <w:rsid w:val="00A16924"/>
    <w:rsid w:val="00A1755E"/>
    <w:rsid w:val="00A21059"/>
    <w:rsid w:val="00A252BE"/>
    <w:rsid w:val="00A25E14"/>
    <w:rsid w:val="00A27A13"/>
    <w:rsid w:val="00A31641"/>
    <w:rsid w:val="00A43C3D"/>
    <w:rsid w:val="00A51DA4"/>
    <w:rsid w:val="00A579F0"/>
    <w:rsid w:val="00A57AB2"/>
    <w:rsid w:val="00A64EA7"/>
    <w:rsid w:val="00A6622F"/>
    <w:rsid w:val="00A72008"/>
    <w:rsid w:val="00A739B6"/>
    <w:rsid w:val="00A76266"/>
    <w:rsid w:val="00A778D3"/>
    <w:rsid w:val="00A804A6"/>
    <w:rsid w:val="00A831FB"/>
    <w:rsid w:val="00A9412D"/>
    <w:rsid w:val="00A95B83"/>
    <w:rsid w:val="00A95E82"/>
    <w:rsid w:val="00A95FF3"/>
    <w:rsid w:val="00A97854"/>
    <w:rsid w:val="00AA02A4"/>
    <w:rsid w:val="00AA45C3"/>
    <w:rsid w:val="00AA56D1"/>
    <w:rsid w:val="00AA5F4E"/>
    <w:rsid w:val="00AB4B9C"/>
    <w:rsid w:val="00AC23CF"/>
    <w:rsid w:val="00AC4B89"/>
    <w:rsid w:val="00AC5146"/>
    <w:rsid w:val="00AC6EAE"/>
    <w:rsid w:val="00AD0E1D"/>
    <w:rsid w:val="00AD1B49"/>
    <w:rsid w:val="00AD1CAD"/>
    <w:rsid w:val="00AD43BA"/>
    <w:rsid w:val="00AE1D11"/>
    <w:rsid w:val="00AE21C1"/>
    <w:rsid w:val="00AE5B9F"/>
    <w:rsid w:val="00B00285"/>
    <w:rsid w:val="00B00FD2"/>
    <w:rsid w:val="00B02998"/>
    <w:rsid w:val="00B04ACC"/>
    <w:rsid w:val="00B05352"/>
    <w:rsid w:val="00B07514"/>
    <w:rsid w:val="00B1086B"/>
    <w:rsid w:val="00B174F7"/>
    <w:rsid w:val="00B24A19"/>
    <w:rsid w:val="00B26C3B"/>
    <w:rsid w:val="00B2784C"/>
    <w:rsid w:val="00B27852"/>
    <w:rsid w:val="00B27A40"/>
    <w:rsid w:val="00B27BBF"/>
    <w:rsid w:val="00B343EA"/>
    <w:rsid w:val="00B37318"/>
    <w:rsid w:val="00B37C3B"/>
    <w:rsid w:val="00B40657"/>
    <w:rsid w:val="00B41B21"/>
    <w:rsid w:val="00B42713"/>
    <w:rsid w:val="00B45888"/>
    <w:rsid w:val="00B50557"/>
    <w:rsid w:val="00B513FD"/>
    <w:rsid w:val="00B54912"/>
    <w:rsid w:val="00B62706"/>
    <w:rsid w:val="00B65095"/>
    <w:rsid w:val="00B65ABD"/>
    <w:rsid w:val="00B6774F"/>
    <w:rsid w:val="00B71A8F"/>
    <w:rsid w:val="00B71D3A"/>
    <w:rsid w:val="00B7384A"/>
    <w:rsid w:val="00B7409D"/>
    <w:rsid w:val="00B74FCD"/>
    <w:rsid w:val="00B75DD6"/>
    <w:rsid w:val="00B8230E"/>
    <w:rsid w:val="00B84D29"/>
    <w:rsid w:val="00B8636E"/>
    <w:rsid w:val="00B90886"/>
    <w:rsid w:val="00B949D8"/>
    <w:rsid w:val="00B95D45"/>
    <w:rsid w:val="00BA07A2"/>
    <w:rsid w:val="00BA21D4"/>
    <w:rsid w:val="00BA2938"/>
    <w:rsid w:val="00BA6090"/>
    <w:rsid w:val="00BA60A7"/>
    <w:rsid w:val="00BA7A6F"/>
    <w:rsid w:val="00BB141D"/>
    <w:rsid w:val="00BB3CCB"/>
    <w:rsid w:val="00BB605B"/>
    <w:rsid w:val="00BD176C"/>
    <w:rsid w:val="00BD1FA1"/>
    <w:rsid w:val="00BD2961"/>
    <w:rsid w:val="00BD5D99"/>
    <w:rsid w:val="00BE00C4"/>
    <w:rsid w:val="00BE6680"/>
    <w:rsid w:val="00BE6AF3"/>
    <w:rsid w:val="00C00805"/>
    <w:rsid w:val="00C02800"/>
    <w:rsid w:val="00C0282D"/>
    <w:rsid w:val="00C050FC"/>
    <w:rsid w:val="00C0727E"/>
    <w:rsid w:val="00C1038D"/>
    <w:rsid w:val="00C10AE0"/>
    <w:rsid w:val="00C14CD2"/>
    <w:rsid w:val="00C15AD4"/>
    <w:rsid w:val="00C16BC3"/>
    <w:rsid w:val="00C20D7D"/>
    <w:rsid w:val="00C213F7"/>
    <w:rsid w:val="00C24297"/>
    <w:rsid w:val="00C3325A"/>
    <w:rsid w:val="00C372C1"/>
    <w:rsid w:val="00C447B9"/>
    <w:rsid w:val="00C465A3"/>
    <w:rsid w:val="00C47CB1"/>
    <w:rsid w:val="00C51176"/>
    <w:rsid w:val="00C51CD7"/>
    <w:rsid w:val="00C52182"/>
    <w:rsid w:val="00C5385F"/>
    <w:rsid w:val="00C54158"/>
    <w:rsid w:val="00C549CD"/>
    <w:rsid w:val="00C557EA"/>
    <w:rsid w:val="00C60705"/>
    <w:rsid w:val="00C640FA"/>
    <w:rsid w:val="00C67C69"/>
    <w:rsid w:val="00C738B2"/>
    <w:rsid w:val="00C74A24"/>
    <w:rsid w:val="00C763A2"/>
    <w:rsid w:val="00C83BCF"/>
    <w:rsid w:val="00C873CE"/>
    <w:rsid w:val="00C87D3B"/>
    <w:rsid w:val="00CA3925"/>
    <w:rsid w:val="00CA3FAF"/>
    <w:rsid w:val="00CA43B9"/>
    <w:rsid w:val="00CA5A14"/>
    <w:rsid w:val="00CA7E78"/>
    <w:rsid w:val="00CB2641"/>
    <w:rsid w:val="00CB34DF"/>
    <w:rsid w:val="00CB455C"/>
    <w:rsid w:val="00CB7DC0"/>
    <w:rsid w:val="00CC1414"/>
    <w:rsid w:val="00CC7CE4"/>
    <w:rsid w:val="00CD0422"/>
    <w:rsid w:val="00CE0B6B"/>
    <w:rsid w:val="00CE1571"/>
    <w:rsid w:val="00CE3873"/>
    <w:rsid w:val="00CE4605"/>
    <w:rsid w:val="00CE6E72"/>
    <w:rsid w:val="00CF2004"/>
    <w:rsid w:val="00CF4472"/>
    <w:rsid w:val="00CF5732"/>
    <w:rsid w:val="00D00864"/>
    <w:rsid w:val="00D01792"/>
    <w:rsid w:val="00D0383D"/>
    <w:rsid w:val="00D07ADE"/>
    <w:rsid w:val="00D150CB"/>
    <w:rsid w:val="00D15436"/>
    <w:rsid w:val="00D17602"/>
    <w:rsid w:val="00D23826"/>
    <w:rsid w:val="00D2534D"/>
    <w:rsid w:val="00D26917"/>
    <w:rsid w:val="00D27E5B"/>
    <w:rsid w:val="00D30025"/>
    <w:rsid w:val="00D3226B"/>
    <w:rsid w:val="00D32B81"/>
    <w:rsid w:val="00D406D4"/>
    <w:rsid w:val="00D41D9D"/>
    <w:rsid w:val="00D42FEB"/>
    <w:rsid w:val="00D45449"/>
    <w:rsid w:val="00D4752E"/>
    <w:rsid w:val="00D47F84"/>
    <w:rsid w:val="00D52334"/>
    <w:rsid w:val="00D52A73"/>
    <w:rsid w:val="00D577A7"/>
    <w:rsid w:val="00D60F5D"/>
    <w:rsid w:val="00D64307"/>
    <w:rsid w:val="00D64CB1"/>
    <w:rsid w:val="00D64E04"/>
    <w:rsid w:val="00D6581B"/>
    <w:rsid w:val="00D66D6F"/>
    <w:rsid w:val="00D707EA"/>
    <w:rsid w:val="00D75E41"/>
    <w:rsid w:val="00D77ABC"/>
    <w:rsid w:val="00D80FF3"/>
    <w:rsid w:val="00D8454A"/>
    <w:rsid w:val="00D86A0A"/>
    <w:rsid w:val="00D900D6"/>
    <w:rsid w:val="00DA1298"/>
    <w:rsid w:val="00DA40EA"/>
    <w:rsid w:val="00DA69EE"/>
    <w:rsid w:val="00DB7F70"/>
    <w:rsid w:val="00DD1ECA"/>
    <w:rsid w:val="00DD77D2"/>
    <w:rsid w:val="00DD7B93"/>
    <w:rsid w:val="00DE10DC"/>
    <w:rsid w:val="00DE5D4B"/>
    <w:rsid w:val="00DF02AE"/>
    <w:rsid w:val="00DF0C4A"/>
    <w:rsid w:val="00E000DF"/>
    <w:rsid w:val="00E02A3E"/>
    <w:rsid w:val="00E10B50"/>
    <w:rsid w:val="00E10D9B"/>
    <w:rsid w:val="00E112A6"/>
    <w:rsid w:val="00E123E0"/>
    <w:rsid w:val="00E133FE"/>
    <w:rsid w:val="00E30245"/>
    <w:rsid w:val="00E32472"/>
    <w:rsid w:val="00E32C39"/>
    <w:rsid w:val="00E32D70"/>
    <w:rsid w:val="00E35CDD"/>
    <w:rsid w:val="00E41DE8"/>
    <w:rsid w:val="00E4262F"/>
    <w:rsid w:val="00E44CC2"/>
    <w:rsid w:val="00E47893"/>
    <w:rsid w:val="00E531AD"/>
    <w:rsid w:val="00E55FBE"/>
    <w:rsid w:val="00E5620F"/>
    <w:rsid w:val="00E5652E"/>
    <w:rsid w:val="00E600B8"/>
    <w:rsid w:val="00E66F51"/>
    <w:rsid w:val="00E73E73"/>
    <w:rsid w:val="00E7515A"/>
    <w:rsid w:val="00E77F14"/>
    <w:rsid w:val="00E8084B"/>
    <w:rsid w:val="00E81DF6"/>
    <w:rsid w:val="00E849D8"/>
    <w:rsid w:val="00E8595F"/>
    <w:rsid w:val="00E87245"/>
    <w:rsid w:val="00E93942"/>
    <w:rsid w:val="00E93C75"/>
    <w:rsid w:val="00E97E11"/>
    <w:rsid w:val="00EA08F1"/>
    <w:rsid w:val="00EA123B"/>
    <w:rsid w:val="00EA3514"/>
    <w:rsid w:val="00EB1DCB"/>
    <w:rsid w:val="00EB5842"/>
    <w:rsid w:val="00EC380E"/>
    <w:rsid w:val="00ED1BFF"/>
    <w:rsid w:val="00ED2868"/>
    <w:rsid w:val="00ED6202"/>
    <w:rsid w:val="00ED6737"/>
    <w:rsid w:val="00EE30EE"/>
    <w:rsid w:val="00EF1B0F"/>
    <w:rsid w:val="00F02D52"/>
    <w:rsid w:val="00F05223"/>
    <w:rsid w:val="00F0640E"/>
    <w:rsid w:val="00F07320"/>
    <w:rsid w:val="00F1244E"/>
    <w:rsid w:val="00F13696"/>
    <w:rsid w:val="00F20CF7"/>
    <w:rsid w:val="00F25485"/>
    <w:rsid w:val="00F27237"/>
    <w:rsid w:val="00F33DE0"/>
    <w:rsid w:val="00F36E77"/>
    <w:rsid w:val="00F43CA0"/>
    <w:rsid w:val="00F43D00"/>
    <w:rsid w:val="00F476E7"/>
    <w:rsid w:val="00F501C0"/>
    <w:rsid w:val="00F5184A"/>
    <w:rsid w:val="00F54E23"/>
    <w:rsid w:val="00F57AEC"/>
    <w:rsid w:val="00F57C57"/>
    <w:rsid w:val="00F634A4"/>
    <w:rsid w:val="00F64692"/>
    <w:rsid w:val="00F706F4"/>
    <w:rsid w:val="00F716D7"/>
    <w:rsid w:val="00F8207E"/>
    <w:rsid w:val="00F8270C"/>
    <w:rsid w:val="00F844C6"/>
    <w:rsid w:val="00F876A4"/>
    <w:rsid w:val="00F949BC"/>
    <w:rsid w:val="00F9621B"/>
    <w:rsid w:val="00FA1565"/>
    <w:rsid w:val="00FA36CE"/>
    <w:rsid w:val="00FA574B"/>
    <w:rsid w:val="00FA60EE"/>
    <w:rsid w:val="00FB1990"/>
    <w:rsid w:val="00FB4265"/>
    <w:rsid w:val="00FB66B9"/>
    <w:rsid w:val="00FC2AF4"/>
    <w:rsid w:val="00FC50BF"/>
    <w:rsid w:val="00FD26B5"/>
    <w:rsid w:val="00FD31ED"/>
    <w:rsid w:val="00FE1C1B"/>
    <w:rsid w:val="00FE33DF"/>
    <w:rsid w:val="00FF249D"/>
    <w:rsid w:val="00FF3020"/>
    <w:rsid w:val="00FF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B6B"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next w:val="a"/>
    <w:qFormat/>
    <w:rsid w:val="00CE0B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D2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D21DF"/>
  </w:style>
  <w:style w:type="paragraph" w:styleId="a5">
    <w:name w:val="header"/>
    <w:basedOn w:val="a"/>
    <w:rsid w:val="001D2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aliases w:val="文件标题"/>
    <w:basedOn w:val="1"/>
    <w:next w:val="2"/>
    <w:qFormat/>
    <w:rsid w:val="00CE0B6B"/>
    <w:pPr>
      <w:snapToGrid w:val="0"/>
      <w:spacing w:before="0" w:after="0" w:line="680" w:lineRule="exact"/>
      <w:jc w:val="center"/>
    </w:pPr>
    <w:rPr>
      <w:rFonts w:ascii="Arial" w:eastAsia="华文中宋" w:hAnsi="Arial" w:cs="Arial"/>
      <w:b w:val="0"/>
      <w:bCs w:val="0"/>
      <w:szCs w:val="32"/>
    </w:rPr>
  </w:style>
  <w:style w:type="paragraph" w:customStyle="1" w:styleId="a7">
    <w:name w:val="市科协公文标题"/>
    <w:basedOn w:val="a6"/>
    <w:rsid w:val="00CE0B6B"/>
    <w:pPr>
      <w:ind w:firstLineChars="0" w:firstLine="0"/>
    </w:pPr>
    <w:rPr>
      <w:rFonts w:cs="宋体"/>
      <w:szCs w:val="20"/>
    </w:rPr>
  </w:style>
  <w:style w:type="paragraph" w:styleId="a8">
    <w:name w:val="Body Text Indent"/>
    <w:basedOn w:val="a"/>
    <w:rsid w:val="00CE0B6B"/>
    <w:pPr>
      <w:spacing w:after="120"/>
      <w:ind w:leftChars="200" w:left="420"/>
    </w:pPr>
  </w:style>
  <w:style w:type="paragraph" w:styleId="2">
    <w:name w:val="Body Text First Indent 2"/>
    <w:basedOn w:val="a8"/>
    <w:rsid w:val="00CE0B6B"/>
    <w:pPr>
      <w:ind w:firstLine="420"/>
    </w:pPr>
  </w:style>
  <w:style w:type="paragraph" w:customStyle="1" w:styleId="a9">
    <w:name w:val="公文副标题"/>
    <w:basedOn w:val="1"/>
    <w:next w:val="aa"/>
    <w:rsid w:val="0096383C"/>
    <w:pPr>
      <w:ind w:firstLine="676"/>
    </w:pPr>
    <w:rPr>
      <w:rFonts w:eastAsia="华文中宋"/>
      <w:sz w:val="36"/>
    </w:rPr>
  </w:style>
  <w:style w:type="paragraph" w:customStyle="1" w:styleId="20">
    <w:name w:val="样式 公文副标题 + 居中 首行缩进:  2 字符"/>
    <w:basedOn w:val="a9"/>
    <w:rsid w:val="0096383C"/>
    <w:pPr>
      <w:spacing w:line="500" w:lineRule="exact"/>
      <w:ind w:firstLineChars="0" w:firstLine="0"/>
      <w:jc w:val="center"/>
    </w:pPr>
    <w:rPr>
      <w:rFonts w:cs="宋体"/>
      <w:szCs w:val="20"/>
    </w:rPr>
  </w:style>
  <w:style w:type="paragraph" w:styleId="aa">
    <w:name w:val="Body Text"/>
    <w:basedOn w:val="a"/>
    <w:rsid w:val="0096383C"/>
    <w:pPr>
      <w:spacing w:after="120"/>
    </w:pPr>
  </w:style>
  <w:style w:type="paragraph" w:customStyle="1" w:styleId="ab">
    <w:name w:val="市科协请示标题"/>
    <w:next w:val="a9"/>
    <w:rsid w:val="003E3815"/>
    <w:rPr>
      <w:rFonts w:ascii="华文中宋" w:eastAsia="华文中宋" w:hAnsi="华文中宋" w:cs="宋体"/>
      <w:kern w:val="44"/>
      <w:sz w:val="44"/>
    </w:rPr>
  </w:style>
  <w:style w:type="paragraph" w:customStyle="1" w:styleId="ac">
    <w:name w:val="请示正文"/>
    <w:rsid w:val="003E3815"/>
    <w:pPr>
      <w:ind w:firstLine="676"/>
    </w:pPr>
    <w:rPr>
      <w:rFonts w:ascii="仿宋_GB2312" w:eastAsia="仿宋_GB2312"/>
      <w:kern w:val="2"/>
      <w:sz w:val="30"/>
      <w:szCs w:val="30"/>
    </w:rPr>
  </w:style>
  <w:style w:type="paragraph" w:styleId="ad">
    <w:name w:val="Date"/>
    <w:basedOn w:val="a"/>
    <w:next w:val="a"/>
    <w:rsid w:val="000E6212"/>
    <w:pPr>
      <w:ind w:leftChars="2500" w:left="100"/>
    </w:pPr>
  </w:style>
  <w:style w:type="paragraph" w:styleId="ae">
    <w:name w:val="Document Map"/>
    <w:basedOn w:val="a"/>
    <w:semiHidden/>
    <w:rsid w:val="00937941"/>
    <w:pPr>
      <w:shd w:val="clear" w:color="auto" w:fill="000080"/>
    </w:pPr>
  </w:style>
  <w:style w:type="paragraph" w:styleId="af">
    <w:name w:val="Balloon Text"/>
    <w:basedOn w:val="a"/>
    <w:semiHidden/>
    <w:rsid w:val="00A95FF3"/>
    <w:rPr>
      <w:sz w:val="18"/>
      <w:szCs w:val="18"/>
    </w:rPr>
  </w:style>
  <w:style w:type="table" w:styleId="af0">
    <w:name w:val="Table Grid"/>
    <w:basedOn w:val="a1"/>
    <w:rsid w:val="00F476E7"/>
    <w:pPr>
      <w:widowControl w:val="0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8A6F6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6222;&#37096;&#24120;&#29992;&#21150;&#20844;&#25991;&#26723;\&#29301;&#29275;&#33457;&#23453;&#20856;\&#20449;&#20989;&#26684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信函格式</Template>
  <TotalTime>6</TotalTime>
  <Pages>2</Pages>
  <Words>123</Words>
  <Characters>706</Characters>
  <Application>Microsoft Office Word</Application>
  <DocSecurity>0</DocSecurity>
  <Lines>5</Lines>
  <Paragraphs>1</Paragraphs>
  <ScaleCrop>false</ScaleCrop>
  <Company>hy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cp:lastPrinted>2018-09-03T03:42:00Z</cp:lastPrinted>
  <dcterms:created xsi:type="dcterms:W3CDTF">2018-09-07T07:36:00Z</dcterms:created>
  <dcterms:modified xsi:type="dcterms:W3CDTF">2018-09-10T02:00:00Z</dcterms:modified>
</cp:coreProperties>
</file>